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674DEE" w:rsidP="009C43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428C81" wp14:editId="0B151EDD">
                <wp:simplePos x="0" y="0"/>
                <wp:positionH relativeFrom="page">
                  <wp:posOffset>1943100</wp:posOffset>
                </wp:positionH>
                <wp:positionV relativeFrom="page">
                  <wp:posOffset>626745</wp:posOffset>
                </wp:positionV>
                <wp:extent cx="1943100" cy="863600"/>
                <wp:effectExtent l="0" t="0" r="0" b="12700"/>
                <wp:wrapNone/>
                <wp:docPr id="2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674DEE" w:rsidP="005577F7">
                            <w:pPr>
                              <w:pStyle w:val="BackToSchool"/>
                            </w:pPr>
                            <w:r>
                              <w:t xml:space="preserve">Term 2 </w:t>
                            </w:r>
                          </w:p>
                          <w:p w:rsidR="00674DEE" w:rsidRDefault="00674DEE" w:rsidP="00674DEE">
                            <w:pPr>
                              <w:pStyle w:val="BackToSchool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3pt;margin-top:49.35pt;width:153pt;height:6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3LsA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" filled="f" stroked="f">
                <v:textbox style="mso-fit-shape-to-text:t" inset="0,0,0,0">
                  <w:txbxContent>
                    <w:p w:rsidR="000A77AE" w:rsidRDefault="00674DEE" w:rsidP="005577F7">
                      <w:pPr>
                        <w:pStyle w:val="BackToSchool"/>
                      </w:pPr>
                      <w:bookmarkStart w:id="1" w:name="_GoBack"/>
                      <w:r>
                        <w:t xml:space="preserve">Term 2 </w:t>
                      </w:r>
                    </w:p>
                    <w:bookmarkEnd w:id="1"/>
                    <w:p w:rsidR="00674DEE" w:rsidRDefault="00674DEE" w:rsidP="00674DEE">
                      <w:pPr>
                        <w:pStyle w:val="BackToSchool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F767F8" wp14:editId="6E5C7CCB">
                <wp:simplePos x="0" y="0"/>
                <wp:positionH relativeFrom="column">
                  <wp:posOffset>3609975</wp:posOffset>
                </wp:positionH>
                <wp:positionV relativeFrom="paragraph">
                  <wp:posOffset>2536190</wp:posOffset>
                </wp:positionV>
                <wp:extent cx="2561590" cy="1626870"/>
                <wp:effectExtent l="38100" t="19050" r="0" b="30480"/>
                <wp:wrapNone/>
                <wp:docPr id="27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162687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7AE" w:rsidRPr="00087DA0" w:rsidRDefault="000A77AE" w:rsidP="00B51E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462" o:spid="_x0000_s1026" type="#_x0000_t59" style="position:absolute;margin-left:284.25pt;margin-top:199.7pt;width:201.7pt;height:128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" fillcolor="#ff9" strokeweight="1.25pt">
                <v:textbox>
                  <w:txbxContent>
                    <w:p w:rsidR="000A77AE" w:rsidRPr="00087DA0" w:rsidRDefault="000A77AE" w:rsidP="00B51E3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279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2C6091" wp14:editId="5A819F5F">
                <wp:simplePos x="0" y="0"/>
                <wp:positionH relativeFrom="page">
                  <wp:posOffset>4143375</wp:posOffset>
                </wp:positionH>
                <wp:positionV relativeFrom="page">
                  <wp:posOffset>8772525</wp:posOffset>
                </wp:positionV>
                <wp:extent cx="3168650" cy="582295"/>
                <wp:effectExtent l="0" t="0" r="12700" b="313055"/>
                <wp:wrapNone/>
                <wp:docPr id="452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582295"/>
                        </a:xfrm>
                        <a:prstGeom prst="wedgeRectCallout">
                          <a:avLst>
                            <a:gd name="adj1" fmla="val -46454"/>
                            <a:gd name="adj2" fmla="val 96431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41" w:rsidRPr="008F7279" w:rsidRDefault="00554341" w:rsidP="005543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2"/>
                              </w:rPr>
                            </w:pPr>
                            <w:r w:rsidRPr="008F7279">
                              <w:rPr>
                                <w:rFonts w:ascii="Berlin Sans FB Demi" w:hAnsi="Berlin Sans FB Demi"/>
                                <w:sz w:val="22"/>
                              </w:rPr>
                              <w:t>Thank you for your continued support</w:t>
                            </w:r>
                            <w:r w:rsidR="007A7A2A" w:rsidRPr="008F7279">
                              <w:rPr>
                                <w:rFonts w:ascii="Berlin Sans FB Demi" w:hAnsi="Berlin Sans FB Demi"/>
                                <w:sz w:val="22"/>
                              </w:rPr>
                              <w:t xml:space="preserve">, </w:t>
                            </w:r>
                            <w:r w:rsidR="008F7279" w:rsidRPr="008F7279">
                              <w:rPr>
                                <w:rFonts w:ascii="Berlin Sans FB Demi" w:hAnsi="Berlin Sans FB Demi"/>
                                <w:sz w:val="22"/>
                              </w:rPr>
                              <w:t>I’</w:t>
                            </w:r>
                            <w:r w:rsidR="008F7279">
                              <w:rPr>
                                <w:rFonts w:ascii="Berlin Sans FB Demi" w:hAnsi="Berlin Sans FB Demi"/>
                                <w:sz w:val="22"/>
                              </w:rPr>
                              <w:t>ll look for</w:t>
                            </w:r>
                            <w:r w:rsidR="008F7279" w:rsidRPr="008F7279">
                              <w:rPr>
                                <w:rFonts w:ascii="Berlin Sans FB Demi" w:hAnsi="Berlin Sans FB Demi"/>
                                <w:sz w:val="22"/>
                              </w:rPr>
                              <w:t xml:space="preserve">ward to meeting all the parents and guardians more formally at our parents evenings this term.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87" o:spid="_x0000_s1027" type="#_x0000_t61" style="position:absolute;margin-left:326.25pt;margin-top:690.75pt;width:249.5pt;height:45.8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" adj="766,31629" fillcolor="#c6d9f1">
                <v:textbox inset="0,0,0,0">
                  <w:txbxContent>
                    <w:p w:rsidR="00554341" w:rsidRPr="008F7279" w:rsidRDefault="00554341" w:rsidP="00554341">
                      <w:pPr>
                        <w:jc w:val="center"/>
                        <w:rPr>
                          <w:rFonts w:ascii="Berlin Sans FB Demi" w:hAnsi="Berlin Sans FB Demi"/>
                          <w:sz w:val="22"/>
                        </w:rPr>
                      </w:pPr>
                      <w:r w:rsidRPr="008F7279">
                        <w:rPr>
                          <w:rFonts w:ascii="Berlin Sans FB Demi" w:hAnsi="Berlin Sans FB Demi"/>
                          <w:sz w:val="22"/>
                        </w:rPr>
                        <w:t>Thank you for your continued support</w:t>
                      </w:r>
                      <w:r w:rsidR="007A7A2A" w:rsidRPr="008F7279">
                        <w:rPr>
                          <w:rFonts w:ascii="Berlin Sans FB Demi" w:hAnsi="Berlin Sans FB Demi"/>
                          <w:sz w:val="22"/>
                        </w:rPr>
                        <w:t xml:space="preserve">, </w:t>
                      </w:r>
                      <w:r w:rsidR="008F7279" w:rsidRPr="008F7279">
                        <w:rPr>
                          <w:rFonts w:ascii="Berlin Sans FB Demi" w:hAnsi="Berlin Sans FB Demi"/>
                          <w:sz w:val="22"/>
                        </w:rPr>
                        <w:t>I’</w:t>
                      </w:r>
                      <w:r w:rsidR="008F7279">
                        <w:rPr>
                          <w:rFonts w:ascii="Berlin Sans FB Demi" w:hAnsi="Berlin Sans FB Demi"/>
                          <w:sz w:val="22"/>
                        </w:rPr>
                        <w:t>ll look for</w:t>
                      </w:r>
                      <w:r w:rsidR="008F7279" w:rsidRPr="008F7279">
                        <w:rPr>
                          <w:rFonts w:ascii="Berlin Sans FB Demi" w:hAnsi="Berlin Sans FB Demi"/>
                          <w:sz w:val="22"/>
                        </w:rPr>
                        <w:t xml:space="preserve">ward to meeting all the parents and guardians more formally at our parents evenings this term.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9CBF3BA" wp14:editId="6051F5D8">
                <wp:simplePos x="0" y="0"/>
                <wp:positionH relativeFrom="column">
                  <wp:posOffset>3561715</wp:posOffset>
                </wp:positionH>
                <wp:positionV relativeFrom="paragraph">
                  <wp:posOffset>2857500</wp:posOffset>
                </wp:positionV>
                <wp:extent cx="2809875" cy="1306195"/>
                <wp:effectExtent l="0" t="0" r="9525" b="8255"/>
                <wp:wrapNone/>
                <wp:docPr id="2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306195"/>
                          <a:chOff x="1080" y="9682"/>
                          <a:chExt cx="4680" cy="1870"/>
                        </a:xfrm>
                      </wpg:grpSpPr>
                      <wps:wsp>
                        <wps:cNvPr id="29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0620"/>
                            <a:ext cx="46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7AE" w:rsidRDefault="000A77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9682"/>
                            <a:ext cx="2805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7AE" w:rsidRPr="00B22DAA" w:rsidRDefault="00B22DAA" w:rsidP="005C79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2DAA">
                                <w:rPr>
                                  <w:sz w:val="18"/>
                                  <w:szCs w:val="18"/>
                                </w:rPr>
                                <w:t>If</w:t>
                              </w:r>
                              <w:r w:rsidR="000A77AE" w:rsidRPr="00B22DAA">
                                <w:rPr>
                                  <w:sz w:val="18"/>
                                  <w:szCs w:val="18"/>
                                </w:rPr>
                                <w:t xml:space="preserve"> there are any questions</w:t>
                              </w:r>
                              <w:r w:rsidR="00111C6E">
                                <w:rPr>
                                  <w:sz w:val="18"/>
                                  <w:szCs w:val="18"/>
                                </w:rPr>
                                <w:t>, issues</w:t>
                              </w:r>
                              <w:r w:rsidR="000A77AE" w:rsidRPr="00B22DAA">
                                <w:rPr>
                                  <w:sz w:val="18"/>
                                  <w:szCs w:val="18"/>
                                </w:rPr>
                                <w:t xml:space="preserve"> or</w:t>
                              </w:r>
                              <w:r w:rsidR="00111C6E">
                                <w:rPr>
                                  <w:sz w:val="18"/>
                                  <w:szCs w:val="18"/>
                                </w:rPr>
                                <w:t xml:space="preserve"> queries on </w:t>
                              </w:r>
                              <w:r w:rsidR="000A77AE" w:rsidRPr="00B22DAA">
                                <w:rPr>
                                  <w:sz w:val="18"/>
                                  <w:szCs w:val="18"/>
                                </w:rPr>
                                <w:t xml:space="preserve">how to help your child at home, please </w:t>
                              </w:r>
                              <w:r w:rsidRPr="00B22DAA">
                                <w:rPr>
                                  <w:sz w:val="18"/>
                                  <w:szCs w:val="18"/>
                                </w:rPr>
                                <w:t xml:space="preserve">don’t hesitate to </w:t>
                              </w:r>
                              <w:r w:rsidR="000A77AE" w:rsidRPr="00B22DAA">
                                <w:rPr>
                                  <w:sz w:val="18"/>
                                  <w:szCs w:val="18"/>
                                </w:rPr>
                                <w:t>see me</w:t>
                              </w:r>
                              <w:r w:rsidRPr="00B22DAA">
                                <w:rPr>
                                  <w:sz w:val="18"/>
                                  <w:szCs w:val="18"/>
                                </w:rPr>
                                <w:t xml:space="preserve"> at the classroom door at</w:t>
                              </w:r>
                              <w:r w:rsidR="000A77AE" w:rsidRPr="00B22DAA">
                                <w:rPr>
                                  <w:sz w:val="18"/>
                                  <w:szCs w:val="18"/>
                                </w:rPr>
                                <w:t xml:space="preserve"> the end of school or book an appointment via the office.</w:t>
                              </w:r>
                            </w:p>
                            <w:p w:rsidR="000A77AE" w:rsidRPr="00B8317B" w:rsidRDefault="000A77AE" w:rsidP="00B8317B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7" o:spid="_x0000_s1028" style="position:absolute;margin-left:280.45pt;margin-top:225pt;width:221.25pt;height:102.85pt;z-index:251666944" coordorigin="1080,9682" coordsize="4680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6" o:spid="_x0000_s1029" type="#_x0000_t202" style="position:absolute;left:1080;top:10620;width:46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A77AE" w:rsidRDefault="000A77AE"/>
                    </w:txbxContent>
                  </v:textbox>
                </v:shape>
                <v:shape id="Text Box 461" o:spid="_x0000_s1030" type="#_x0000_t202" style="position:absolute;left:1987;top:9682;width:280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0A77AE" w:rsidRPr="00B22DAA" w:rsidRDefault="00B22DAA" w:rsidP="005C79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22DAA">
                          <w:rPr>
                            <w:sz w:val="18"/>
                            <w:szCs w:val="18"/>
                          </w:rPr>
                          <w:t>If</w:t>
                        </w:r>
                        <w:r w:rsidR="000A77AE" w:rsidRPr="00B22DAA">
                          <w:rPr>
                            <w:sz w:val="18"/>
                            <w:szCs w:val="18"/>
                          </w:rPr>
                          <w:t xml:space="preserve"> there are any questions</w:t>
                        </w:r>
                        <w:r w:rsidR="00111C6E">
                          <w:rPr>
                            <w:sz w:val="18"/>
                            <w:szCs w:val="18"/>
                          </w:rPr>
                          <w:t>, issues</w:t>
                        </w:r>
                        <w:r w:rsidR="000A77AE" w:rsidRPr="00B22DAA">
                          <w:rPr>
                            <w:sz w:val="18"/>
                            <w:szCs w:val="18"/>
                          </w:rPr>
                          <w:t xml:space="preserve"> or</w:t>
                        </w:r>
                        <w:r w:rsidR="00111C6E">
                          <w:rPr>
                            <w:sz w:val="18"/>
                            <w:szCs w:val="18"/>
                          </w:rPr>
                          <w:t xml:space="preserve"> queries on </w:t>
                        </w:r>
                        <w:r w:rsidR="000A77AE" w:rsidRPr="00B22DAA">
                          <w:rPr>
                            <w:sz w:val="18"/>
                            <w:szCs w:val="18"/>
                          </w:rPr>
                          <w:t xml:space="preserve">how to help your child at home, please </w:t>
                        </w:r>
                        <w:r w:rsidRPr="00B22DAA">
                          <w:rPr>
                            <w:sz w:val="18"/>
                            <w:szCs w:val="18"/>
                          </w:rPr>
                          <w:t xml:space="preserve">don’t hesitate to </w:t>
                        </w:r>
                        <w:r w:rsidR="000A77AE" w:rsidRPr="00B22DAA">
                          <w:rPr>
                            <w:sz w:val="18"/>
                            <w:szCs w:val="18"/>
                          </w:rPr>
                          <w:t>see me</w:t>
                        </w:r>
                        <w:r w:rsidRPr="00B22DAA">
                          <w:rPr>
                            <w:sz w:val="18"/>
                            <w:szCs w:val="18"/>
                          </w:rPr>
                          <w:t xml:space="preserve"> at the classroom door at</w:t>
                        </w:r>
                        <w:r w:rsidR="000A77AE" w:rsidRPr="00B22DAA">
                          <w:rPr>
                            <w:sz w:val="18"/>
                            <w:szCs w:val="18"/>
                          </w:rPr>
                          <w:t xml:space="preserve"> the end of school or book an appointment via the office.</w:t>
                        </w:r>
                      </w:p>
                      <w:p w:rsidR="000A77AE" w:rsidRPr="00B8317B" w:rsidRDefault="000A77AE" w:rsidP="00B8317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7279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351400D" wp14:editId="1F1311BC">
                <wp:simplePos x="0" y="0"/>
                <wp:positionH relativeFrom="column">
                  <wp:posOffset>-638810</wp:posOffset>
                </wp:positionH>
                <wp:positionV relativeFrom="paragraph">
                  <wp:posOffset>2171700</wp:posOffset>
                </wp:positionV>
                <wp:extent cx="4352925" cy="1395095"/>
                <wp:effectExtent l="19050" t="19050" r="28575" b="14605"/>
                <wp:wrapNone/>
                <wp:docPr id="3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950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A50" w:rsidRPr="00B22DAA" w:rsidRDefault="008F7279" w:rsidP="003F4A50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  <w:t>What Lurks Beneath The Sea?</w:t>
                            </w:r>
                          </w:p>
                          <w:p w:rsidR="003F4A50" w:rsidRDefault="00C8365C" w:rsidP="003F4A50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6F594B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2"/>
                              </w:rPr>
                              <w:t xml:space="preserve">Our topic </w:t>
                            </w:r>
                            <w:r w:rsidR="006F594B" w:rsidRPr="006F594B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2"/>
                              </w:rPr>
                              <w:t>t</w:t>
                            </w:r>
                            <w:r w:rsidRPr="006F594B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2"/>
                              </w:rPr>
                              <w:t xml:space="preserve">his term is </w:t>
                            </w:r>
                            <w:r w:rsidR="008F7279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2"/>
                              </w:rPr>
                              <w:t xml:space="preserve">all about the seas and oceans, creatures and shipwrecks, and more! </w:t>
                            </w:r>
                          </w:p>
                          <w:p w:rsidR="008F7279" w:rsidRPr="006F594B" w:rsidRDefault="008F7279" w:rsidP="003F4A50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2"/>
                              </w:rPr>
                              <w:t xml:space="preserve">We will also be learning about pollution and climate change, how these things are having an impact on our seas, and what we can do to have a positive impact.  </w:t>
                            </w:r>
                          </w:p>
                          <w:p w:rsidR="00B94C4D" w:rsidRDefault="00B94C4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31" type="#_x0000_t202" style="position:absolute;margin-left:-50.3pt;margin-top:171pt;width:342.75pt;height:109.8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" fillcolor="#d6e3bc" strokeweight="3pt" insetpen="t">
                <v:shadow color="#365f91"/>
                <v:textbox inset="2.88pt,2.88pt,2.88pt,2.88pt">
                  <w:txbxContent>
                    <w:p w:rsidR="003F4A50" w:rsidRPr="00B22DAA" w:rsidRDefault="008F7279" w:rsidP="003F4A50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8"/>
                        </w:rPr>
                        <w:t>What Lurks Beneath The Sea?</w:t>
                      </w:r>
                    </w:p>
                    <w:p w:rsidR="003F4A50" w:rsidRDefault="00C8365C" w:rsidP="003F4A50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color w:val="000000"/>
                          <w:sz w:val="28"/>
                          <w:szCs w:val="22"/>
                        </w:rPr>
                      </w:pPr>
                      <w:r w:rsidRPr="006F594B">
                        <w:rPr>
                          <w:rFonts w:ascii="Berlin Sans FB" w:hAnsi="Berlin Sans FB"/>
                          <w:color w:val="000000"/>
                          <w:sz w:val="28"/>
                          <w:szCs w:val="22"/>
                        </w:rPr>
                        <w:t xml:space="preserve">Our topic </w:t>
                      </w:r>
                      <w:r w:rsidR="006F594B" w:rsidRPr="006F594B">
                        <w:rPr>
                          <w:rFonts w:ascii="Berlin Sans FB" w:hAnsi="Berlin Sans FB"/>
                          <w:color w:val="000000"/>
                          <w:sz w:val="28"/>
                          <w:szCs w:val="22"/>
                        </w:rPr>
                        <w:t>t</w:t>
                      </w:r>
                      <w:r w:rsidRPr="006F594B">
                        <w:rPr>
                          <w:rFonts w:ascii="Berlin Sans FB" w:hAnsi="Berlin Sans FB"/>
                          <w:color w:val="000000"/>
                          <w:sz w:val="28"/>
                          <w:szCs w:val="22"/>
                        </w:rPr>
                        <w:t xml:space="preserve">his term is </w:t>
                      </w:r>
                      <w:r w:rsidR="008F7279">
                        <w:rPr>
                          <w:rFonts w:ascii="Berlin Sans FB" w:hAnsi="Berlin Sans FB"/>
                          <w:color w:val="000000"/>
                          <w:sz w:val="28"/>
                          <w:szCs w:val="22"/>
                        </w:rPr>
                        <w:t xml:space="preserve">all about the seas and oceans, creatures and shipwrecks, and more! </w:t>
                      </w:r>
                    </w:p>
                    <w:p w:rsidR="008F7279" w:rsidRPr="006F594B" w:rsidRDefault="008F7279" w:rsidP="003F4A50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 w:val="28"/>
                          <w:szCs w:val="22"/>
                        </w:rPr>
                        <w:t xml:space="preserve">We will also be learning about pollution and climate change, how these things are having an impact on our seas, and what we can do to have a positive impact.  </w:t>
                      </w:r>
                    </w:p>
                    <w:p w:rsidR="00B94C4D" w:rsidRDefault="00B94C4D"/>
                  </w:txbxContent>
                </v:textbox>
              </v:shape>
            </w:pict>
          </mc:Fallback>
        </mc:AlternateContent>
      </w:r>
      <w:r w:rsidR="007A7A2A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99C1910" wp14:editId="347A4465">
                <wp:simplePos x="0" y="0"/>
                <wp:positionH relativeFrom="column">
                  <wp:posOffset>3000375</wp:posOffset>
                </wp:positionH>
                <wp:positionV relativeFrom="paragraph">
                  <wp:posOffset>6362700</wp:posOffset>
                </wp:positionV>
                <wp:extent cx="3168650" cy="1676400"/>
                <wp:effectExtent l="19050" t="19050" r="12700" b="19050"/>
                <wp:wrapNone/>
                <wp:docPr id="451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6764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CAF" w:rsidRDefault="00240CAF" w:rsidP="00240CAF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sessions will </w:t>
                            </w:r>
                            <w:r w:rsidR="00E04AD4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take place on </w:t>
                            </w:r>
                            <w:r w:rsidR="007A7A2A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Wednesdays</w:t>
                            </w:r>
                            <w:r w:rsidR="00E04AD4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and Thursdays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.</w:t>
                            </w:r>
                            <w:r w:rsidR="009E4305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281237" w:rsidRDefault="00281237" w:rsidP="00240CA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PE lessons will be taking place outside</w:t>
                            </w:r>
                            <w:r w:rsidR="007452F5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as well as in the hall so p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lease ensure children have the appropriate footwear to complete the lessons outside.</w:t>
                            </w:r>
                            <w:r w:rsidR="00DE79DF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Trainers are needed when we are on the field and </w:t>
                            </w:r>
                            <w:proofErr w:type="spellStart"/>
                            <w:r w:rsidR="00DE79DF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plim</w:t>
                            </w:r>
                            <w:r w:rsidR="008F7279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p</w:t>
                            </w:r>
                            <w:r w:rsidR="00DE79DF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solls</w:t>
                            </w:r>
                            <w:proofErr w:type="spellEnd"/>
                            <w:r w:rsidR="00DE79DF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or trainers are suitable for the playground.</w:t>
                            </w:r>
                          </w:p>
                          <w:p w:rsidR="00240CAF" w:rsidRDefault="00281237" w:rsidP="00240CA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Children will also need to bring a water bottle to school as we will take th</w:t>
                            </w:r>
                            <w:r w:rsidR="007452F5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is 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outside on the days of our PE lessons. </w:t>
                            </w:r>
                            <w:r w:rsidR="005816DC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032" type="#_x0000_t202" style="position:absolute;margin-left:236.25pt;margin-top:501pt;width:249.5pt;height:132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" fillcolor="#fbd4b4" strokeweight="3pt" insetpen="t">
                <v:shadow color="#365f91"/>
                <v:textbox inset="2.88pt,2.88pt,2.88pt,2.88pt">
                  <w:txbxContent>
                    <w:p w:rsidR="00240CAF" w:rsidRDefault="00240CAF" w:rsidP="00240CAF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Cs w:val="24"/>
                        </w:rPr>
                        <w:t>PE</w:t>
                      </w:r>
                      <w:r>
                        <w:rPr>
                          <w:rFonts w:ascii="Berlin Sans FB" w:hAnsi="Berlin Sans FB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PE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sessions will </w:t>
                      </w:r>
                      <w:r w:rsidR="00E04AD4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take place on </w:t>
                      </w:r>
                      <w:r w:rsidR="007A7A2A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Wednesdays</w:t>
                      </w:r>
                      <w:r w:rsidR="00E04AD4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and Thursdays</w:t>
                      </w: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.</w:t>
                      </w:r>
                      <w:r w:rsidR="009E4305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281237" w:rsidRDefault="00281237" w:rsidP="00240CAF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PE lessons will be taking place outside</w:t>
                      </w:r>
                      <w:r w:rsidR="007452F5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as well as in the hall so p</w:t>
                      </w: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lease ensure children have the appropriate footwear to complete the lessons outside.</w:t>
                      </w:r>
                      <w:r w:rsidR="00DE79DF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Trainers are needed when we are on the field and </w:t>
                      </w:r>
                      <w:proofErr w:type="spellStart"/>
                      <w:r w:rsidR="00DE79DF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plim</w:t>
                      </w:r>
                      <w:r w:rsidR="008F7279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p</w:t>
                      </w:r>
                      <w:r w:rsidR="00DE79DF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solls</w:t>
                      </w:r>
                      <w:proofErr w:type="spellEnd"/>
                      <w:r w:rsidR="00DE79DF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or trainers are suitable for the playground.</w:t>
                      </w:r>
                    </w:p>
                    <w:p w:rsidR="00240CAF" w:rsidRDefault="00281237" w:rsidP="00240CAF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Children will also need to bring a water bottle to school as we will take th</w:t>
                      </w:r>
                      <w:r w:rsidR="007452F5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is </w:t>
                      </w: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outside on the days of our PE lessons. </w:t>
                      </w:r>
                      <w:r w:rsidR="005816DC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52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9E9867" wp14:editId="4C498CB8">
                <wp:simplePos x="0" y="0"/>
                <wp:positionH relativeFrom="page">
                  <wp:posOffset>508000</wp:posOffset>
                </wp:positionH>
                <wp:positionV relativeFrom="page">
                  <wp:posOffset>2152650</wp:posOffset>
                </wp:positionV>
                <wp:extent cx="6795770" cy="647700"/>
                <wp:effectExtent l="19050" t="19050" r="24130" b="19050"/>
                <wp:wrapNone/>
                <wp:docPr id="44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6477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7AE" w:rsidRPr="007452F5" w:rsidRDefault="00BE1A68" w:rsidP="003F4A5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Cs w:val="32"/>
                              </w:rPr>
                            </w:pPr>
                            <w:r w:rsidRPr="007452F5">
                              <w:rPr>
                                <w:rFonts w:ascii="Segoe UI" w:hAnsi="Segoe UI" w:cs="Segoe UI"/>
                                <w:b/>
                                <w:szCs w:val="32"/>
                              </w:rPr>
                              <w:t>Welcome back</w:t>
                            </w:r>
                            <w:r w:rsidR="007A7A2A">
                              <w:rPr>
                                <w:rFonts w:ascii="Segoe UI" w:hAnsi="Segoe UI" w:cs="Segoe UI"/>
                                <w:b/>
                                <w:szCs w:val="32"/>
                              </w:rPr>
                              <w:t xml:space="preserve"> to school! </w:t>
                            </w:r>
                            <w:r w:rsidR="008F7279">
                              <w:rPr>
                                <w:rFonts w:ascii="Segoe UI" w:hAnsi="Segoe UI" w:cs="Segoe UI"/>
                                <w:b/>
                                <w:szCs w:val="32"/>
                              </w:rPr>
                              <w:t xml:space="preserve">I hope you had a lovely half term break! I am very excited for our topic this term. 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3" type="#_x0000_t202" style="position:absolute;margin-left:40pt;margin-top:169.5pt;width:535.1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" fillcolor="#fbd4b4" strokeweight="3pt">
                <v:textbox inset="2mm,0,2mm,0">
                  <w:txbxContent>
                    <w:p w:rsidR="000A77AE" w:rsidRPr="007452F5" w:rsidRDefault="00BE1A68" w:rsidP="003F4A50">
                      <w:pPr>
                        <w:jc w:val="center"/>
                        <w:rPr>
                          <w:rFonts w:ascii="Segoe UI" w:hAnsi="Segoe UI" w:cs="Segoe UI"/>
                          <w:b/>
                          <w:szCs w:val="32"/>
                        </w:rPr>
                      </w:pPr>
                      <w:r w:rsidRPr="007452F5">
                        <w:rPr>
                          <w:rFonts w:ascii="Segoe UI" w:hAnsi="Segoe UI" w:cs="Segoe UI"/>
                          <w:b/>
                          <w:szCs w:val="32"/>
                        </w:rPr>
                        <w:t>Welcome back</w:t>
                      </w:r>
                      <w:r w:rsidR="007A7A2A">
                        <w:rPr>
                          <w:rFonts w:ascii="Segoe UI" w:hAnsi="Segoe UI" w:cs="Segoe UI"/>
                          <w:b/>
                          <w:szCs w:val="32"/>
                        </w:rPr>
                        <w:t xml:space="preserve"> to school! </w:t>
                      </w:r>
                      <w:r w:rsidR="008F7279">
                        <w:rPr>
                          <w:rFonts w:ascii="Segoe UI" w:hAnsi="Segoe UI" w:cs="Segoe UI"/>
                          <w:b/>
                          <w:szCs w:val="32"/>
                        </w:rPr>
                        <w:t xml:space="preserve">I hope you had a lovely half term break! I am very excited for our topic this term.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A68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CA85EDD" wp14:editId="224C0CF8">
            <wp:simplePos x="0" y="0"/>
            <wp:positionH relativeFrom="page">
              <wp:posOffset>2000250</wp:posOffset>
            </wp:positionH>
            <wp:positionV relativeFrom="page">
              <wp:posOffset>7226300</wp:posOffset>
            </wp:positionV>
            <wp:extent cx="513080" cy="357505"/>
            <wp:effectExtent l="0" t="0" r="1270" b="4445"/>
            <wp:wrapNone/>
            <wp:docPr id="488" name="Picture 488" descr="Image result for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Image result for mag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A9A40E9" wp14:editId="6AB91B09">
            <wp:simplePos x="0" y="0"/>
            <wp:positionH relativeFrom="page">
              <wp:posOffset>4241800</wp:posOffset>
            </wp:positionH>
            <wp:positionV relativeFrom="page">
              <wp:posOffset>5105400</wp:posOffset>
            </wp:positionV>
            <wp:extent cx="504190" cy="504190"/>
            <wp:effectExtent l="0" t="0" r="0" b="0"/>
            <wp:wrapNone/>
            <wp:docPr id="489" name="Picture 489" descr="Image result for magic spells and p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Image result for magic spells and po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noProof/>
          <w:lang w:val="en-GB" w:eastAsia="en-GB"/>
        </w:rPr>
        <w:drawing>
          <wp:anchor distT="36576" distB="36576" distL="36576" distR="36576" simplePos="0" relativeHeight="251676160" behindDoc="0" locked="0" layoutInCell="1" allowOverlap="1" wp14:anchorId="5A4F13CA" wp14:editId="26B71F53">
            <wp:simplePos x="0" y="0"/>
            <wp:positionH relativeFrom="column">
              <wp:posOffset>-575310</wp:posOffset>
            </wp:positionH>
            <wp:positionV relativeFrom="paragraph">
              <wp:posOffset>6364605</wp:posOffset>
            </wp:positionV>
            <wp:extent cx="526415" cy="559435"/>
            <wp:effectExtent l="0" t="0" r="6985" b="0"/>
            <wp:wrapNone/>
            <wp:docPr id="482" name="Picture 482" descr="math_clip_art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math_clip_art_0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noProof/>
          <w:lang w:val="en-GB" w:eastAsia="en-GB"/>
        </w:rPr>
        <w:drawing>
          <wp:anchor distT="36576" distB="36576" distL="36576" distR="36576" simplePos="0" relativeHeight="251677184" behindDoc="0" locked="0" layoutInCell="1" allowOverlap="1" wp14:anchorId="5A397F0E" wp14:editId="6ACC15FF">
            <wp:simplePos x="0" y="0"/>
            <wp:positionH relativeFrom="column">
              <wp:posOffset>2173605</wp:posOffset>
            </wp:positionH>
            <wp:positionV relativeFrom="paragraph">
              <wp:posOffset>6364605</wp:posOffset>
            </wp:positionV>
            <wp:extent cx="639445" cy="558800"/>
            <wp:effectExtent l="0" t="0" r="8255" b="0"/>
            <wp:wrapNone/>
            <wp:docPr id="483" name="Picture 483" descr="writing-clip-art-9T4bq7X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writing-clip-art-9T4bq7XT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3274D6A4" wp14:editId="475B26EC">
                <wp:simplePos x="0" y="0"/>
                <wp:positionH relativeFrom="column">
                  <wp:posOffset>-669290</wp:posOffset>
                </wp:positionH>
                <wp:positionV relativeFrom="paragraph">
                  <wp:posOffset>3585210</wp:posOffset>
                </wp:positionV>
                <wp:extent cx="3574415" cy="3433445"/>
                <wp:effectExtent l="16510" t="22860" r="19050" b="20320"/>
                <wp:wrapNone/>
                <wp:docPr id="453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343344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A50" w:rsidRPr="0088453A" w:rsidRDefault="003F4A50" w:rsidP="003F4A50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88453A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  <w:t xml:space="preserve">English and </w:t>
                            </w:r>
                            <w:proofErr w:type="spellStart"/>
                            <w:r w:rsidRPr="0088453A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  <w:t>Maths</w:t>
                            </w:r>
                            <w:proofErr w:type="spellEnd"/>
                          </w:p>
                          <w:p w:rsidR="002B1AF9" w:rsidRDefault="003F4A50" w:rsidP="004254D1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</w:pPr>
                            <w:r w:rsidRPr="009F50B8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>Our English lessons will be linked to our topic</w:t>
                            </w:r>
                            <w:r w:rsidR="009F50B8" w:rsidRPr="009F50B8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 this term. </w:t>
                            </w:r>
                            <w:r w:rsidR="00C8365C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We will be reading </w:t>
                            </w:r>
                            <w:r w:rsidR="008F7279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an amazing book called Flotsam, as well as some non-fiction books about the seas and oceans. </w:t>
                            </w:r>
                            <w:r w:rsidR="006F594B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8F7279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We will be writing newspaper reports, persuasive letters and non-chronological reports. </w:t>
                            </w:r>
                          </w:p>
                          <w:p w:rsidR="004254D1" w:rsidRPr="009F50B8" w:rsidRDefault="004254D1" w:rsidP="004254D1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, we </w:t>
                            </w:r>
                            <w:r w:rsidR="002066C4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will be </w:t>
                            </w:r>
                            <w:r w:rsidR="008F7279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continuing our learning about addition and subtraction, and moving onto multiplication and division. We will learn new written methods, and continue to apply what we are learning to problem solve. </w:t>
                            </w:r>
                            <w:r w:rsidR="002066C4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3F4A50" w:rsidRPr="009F50B8" w:rsidRDefault="003F4A50" w:rsidP="009F50B8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34" type="#_x0000_t202" style="position:absolute;margin-left:-52.7pt;margin-top:282.3pt;width:281.45pt;height:270.3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" fillcolor="#ccc0d9" strokeweight="3pt" insetpen="t">
                <v:shadow color="#365f91"/>
                <v:textbox inset="2.88pt,2.88pt,2.88pt,2.88pt">
                  <w:txbxContent>
                    <w:p w:rsidR="003F4A50" w:rsidRPr="0088453A" w:rsidRDefault="003F4A50" w:rsidP="003F4A50">
                      <w:pPr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</w:pPr>
                      <w:r w:rsidRPr="0088453A"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  <w:t xml:space="preserve">English and </w:t>
                      </w:r>
                      <w:proofErr w:type="spellStart"/>
                      <w:r w:rsidRPr="0088453A"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  <w:t>Maths</w:t>
                      </w:r>
                      <w:proofErr w:type="spellEnd"/>
                    </w:p>
                    <w:p w:rsidR="002B1AF9" w:rsidRDefault="003F4A50" w:rsidP="004254D1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8"/>
                        </w:rPr>
                      </w:pPr>
                      <w:r w:rsidRPr="009F50B8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>Our English lessons will be linked to our topic</w:t>
                      </w:r>
                      <w:r w:rsidR="009F50B8" w:rsidRPr="009F50B8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 this term. </w:t>
                      </w:r>
                      <w:r w:rsidR="00C8365C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We will be reading </w:t>
                      </w:r>
                      <w:r w:rsidR="008F7279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an amazing book called Flotsam, as well as some non-fiction books about the seas and oceans. </w:t>
                      </w:r>
                      <w:r w:rsidR="006F594B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 </w:t>
                      </w:r>
                      <w:r w:rsidR="008F7279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We will be writing newspaper reports, persuasive letters and non-chronological reports. </w:t>
                      </w:r>
                    </w:p>
                    <w:p w:rsidR="004254D1" w:rsidRPr="009F50B8" w:rsidRDefault="004254D1" w:rsidP="004254D1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>maths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, we </w:t>
                      </w:r>
                      <w:r w:rsidR="002066C4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will be </w:t>
                      </w:r>
                      <w:r w:rsidR="008F7279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continuing our learning about addition and subtraction, and moving onto multiplication and division. We will learn new written methods, and continue to apply what we are learning to problem solve. </w:t>
                      </w:r>
                      <w:r w:rsidR="002066C4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3F4A50" w:rsidRPr="009F50B8" w:rsidRDefault="003F4A50" w:rsidP="009F50B8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60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EF1014E" wp14:editId="4ECBD172">
                <wp:simplePos x="0" y="0"/>
                <wp:positionH relativeFrom="column">
                  <wp:posOffset>-669290</wp:posOffset>
                </wp:positionH>
                <wp:positionV relativeFrom="paragraph">
                  <wp:posOffset>7142480</wp:posOffset>
                </wp:positionV>
                <wp:extent cx="3574415" cy="1525270"/>
                <wp:effectExtent l="16510" t="17780" r="19050" b="19050"/>
                <wp:wrapNone/>
                <wp:docPr id="450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52527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8A3" w:rsidRDefault="0088453A" w:rsidP="00FD18A3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Cs w:val="24"/>
                              </w:rPr>
                              <w:t>Home Learning</w:t>
                            </w:r>
                            <w:r w:rsidR="00772D7A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Cs w:val="24"/>
                              </w:rPr>
                              <w:t>/ Trips</w:t>
                            </w:r>
                          </w:p>
                          <w:p w:rsidR="00FD18A3" w:rsidRPr="00FD18A3" w:rsidRDefault="00FD18A3" w:rsidP="00FD18A3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/>
                              <w:jc w:val="center"/>
                              <w:rPr>
                                <w:rFonts w:ascii="Berlin Sans FB" w:hAnsi="Berlin Sans FB"/>
                                <w:bCs/>
                                <w:color w:val="000000"/>
                                <w:szCs w:val="24"/>
                              </w:rPr>
                            </w:pPr>
                            <w:r w:rsidRPr="00FD18A3">
                              <w:rPr>
                                <w:rFonts w:ascii="Berlin Sans FB" w:hAnsi="Berlin Sans FB"/>
                                <w:bCs/>
                                <w:color w:val="000000"/>
                                <w:szCs w:val="24"/>
                              </w:rPr>
                              <w:t xml:space="preserve">Thank you all for some incredible homework shared last term! </w:t>
                            </w:r>
                          </w:p>
                          <w:p w:rsidR="00FD18A3" w:rsidRPr="00FD18A3" w:rsidRDefault="00FD18A3" w:rsidP="00FD18A3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2"/>
                              </w:rPr>
                            </w:pPr>
                            <w:r w:rsidRPr="00FD18A3">
                              <w:rPr>
                                <w:rFonts w:ascii="Berlin Sans FB" w:hAnsi="Berlin Sans FB"/>
                                <w:bCs/>
                                <w:color w:val="000000"/>
                                <w:szCs w:val="24"/>
                              </w:rPr>
                              <w:t xml:space="preserve">If the children would like to show their homework to the class, please bring it in on a </w:t>
                            </w:r>
                            <w:proofErr w:type="gramStart"/>
                            <w:r w:rsidRPr="00FD18A3">
                              <w:rPr>
                                <w:rFonts w:ascii="Berlin Sans FB" w:hAnsi="Berlin Sans FB"/>
                                <w:bCs/>
                                <w:color w:val="000000"/>
                                <w:szCs w:val="24"/>
                              </w:rPr>
                              <w:t>Monday .</w:t>
                            </w:r>
                            <w:proofErr w:type="gramEnd"/>
                            <w:r w:rsidRPr="00FD18A3">
                              <w:rPr>
                                <w:rFonts w:ascii="Berlin Sans FB" w:hAnsi="Berlin Sans FB"/>
                                <w:bCs/>
                                <w:color w:val="000000"/>
                                <w:szCs w:val="24"/>
                              </w:rPr>
                              <w:t xml:space="preserve"> Otherwise, I will mark homework at any time and return within two days. </w:t>
                            </w:r>
                          </w:p>
                          <w:p w:rsidR="0088453A" w:rsidRPr="007452F5" w:rsidRDefault="0088453A" w:rsidP="00BE1A68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5" type="#_x0000_t202" style="position:absolute;margin-left:-52.7pt;margin-top:562.4pt;width:281.45pt;height:120.1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" fillcolor="#ffffa7" strokeweight="3pt" insetpen="t">
                <v:shadow color="#365f91"/>
                <v:textbox inset="2.88pt,2.88pt,2.88pt,2.88pt">
                  <w:txbxContent>
                    <w:p w:rsidR="00FD18A3" w:rsidRDefault="0088453A" w:rsidP="00FD18A3">
                      <w:pPr>
                        <w:widowControl w:val="0"/>
                        <w:tabs>
                          <w:tab w:val="left" w:pos="308"/>
                        </w:tabs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Cs w:val="24"/>
                        </w:rPr>
                        <w:t>Home Learning</w:t>
                      </w:r>
                      <w:r w:rsidR="00772D7A">
                        <w:rPr>
                          <w:rFonts w:ascii="Berlin Sans FB" w:hAnsi="Berlin Sans FB"/>
                          <w:b/>
                          <w:bCs/>
                          <w:color w:val="000000"/>
                          <w:szCs w:val="24"/>
                        </w:rPr>
                        <w:t>/ Trips</w:t>
                      </w:r>
                    </w:p>
                    <w:p w:rsidR="00FD18A3" w:rsidRPr="00FD18A3" w:rsidRDefault="00FD18A3" w:rsidP="00FD18A3">
                      <w:pPr>
                        <w:widowControl w:val="0"/>
                        <w:tabs>
                          <w:tab w:val="left" w:pos="308"/>
                        </w:tabs>
                        <w:spacing w:after="60"/>
                        <w:jc w:val="center"/>
                        <w:rPr>
                          <w:rFonts w:ascii="Berlin Sans FB" w:hAnsi="Berlin Sans FB"/>
                          <w:bCs/>
                          <w:color w:val="000000"/>
                          <w:szCs w:val="24"/>
                        </w:rPr>
                      </w:pPr>
                      <w:r w:rsidRPr="00FD18A3">
                        <w:rPr>
                          <w:rFonts w:ascii="Berlin Sans FB" w:hAnsi="Berlin Sans FB"/>
                          <w:bCs/>
                          <w:color w:val="000000"/>
                          <w:szCs w:val="24"/>
                        </w:rPr>
                        <w:t xml:space="preserve">Thank you all for some incredible homework shared last term! </w:t>
                      </w:r>
                    </w:p>
                    <w:p w:rsidR="00FD18A3" w:rsidRPr="00FD18A3" w:rsidRDefault="00FD18A3" w:rsidP="00FD18A3">
                      <w:pPr>
                        <w:widowControl w:val="0"/>
                        <w:tabs>
                          <w:tab w:val="left" w:pos="308"/>
                        </w:tabs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2"/>
                        </w:rPr>
                      </w:pPr>
                      <w:r w:rsidRPr="00FD18A3">
                        <w:rPr>
                          <w:rFonts w:ascii="Berlin Sans FB" w:hAnsi="Berlin Sans FB"/>
                          <w:bCs/>
                          <w:color w:val="000000"/>
                          <w:szCs w:val="24"/>
                        </w:rPr>
                        <w:t xml:space="preserve">If the children would like to show their homework to the class, please bring it in on a </w:t>
                      </w:r>
                      <w:proofErr w:type="gramStart"/>
                      <w:r w:rsidRPr="00FD18A3">
                        <w:rPr>
                          <w:rFonts w:ascii="Berlin Sans FB" w:hAnsi="Berlin Sans FB"/>
                          <w:bCs/>
                          <w:color w:val="000000"/>
                          <w:szCs w:val="24"/>
                        </w:rPr>
                        <w:t>Monday .</w:t>
                      </w:r>
                      <w:proofErr w:type="gramEnd"/>
                      <w:r w:rsidRPr="00FD18A3">
                        <w:rPr>
                          <w:rFonts w:ascii="Berlin Sans FB" w:hAnsi="Berlin Sans FB"/>
                          <w:bCs/>
                          <w:color w:val="000000"/>
                          <w:szCs w:val="24"/>
                        </w:rPr>
                        <w:t xml:space="preserve"> Otherwise, I will mark homework at any time and return within two days. </w:t>
                      </w:r>
                    </w:p>
                    <w:p w:rsidR="0088453A" w:rsidRPr="007452F5" w:rsidRDefault="0088453A" w:rsidP="00BE1A68">
                      <w:pPr>
                        <w:widowControl w:val="0"/>
                        <w:tabs>
                          <w:tab w:val="left" w:pos="308"/>
                        </w:tabs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60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7C2EE085" wp14:editId="2D6853EA">
                <wp:simplePos x="0" y="0"/>
                <wp:positionH relativeFrom="column">
                  <wp:posOffset>3001010</wp:posOffset>
                </wp:positionH>
                <wp:positionV relativeFrom="paragraph">
                  <wp:posOffset>4319905</wp:posOffset>
                </wp:positionV>
                <wp:extent cx="3168650" cy="1983105"/>
                <wp:effectExtent l="19685" t="14605" r="21590" b="21590"/>
                <wp:wrapNone/>
                <wp:docPr id="449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831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A50" w:rsidRP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3F4A50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  <w:t>Other Subjects</w:t>
                            </w:r>
                          </w:p>
                          <w:p w:rsidR="003F4A50" w:rsidRP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 w:rsidRPr="003F4A50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Science: </w:t>
                            </w:r>
                            <w:r w:rsidR="008F7279">
                              <w:rPr>
                                <w:rFonts w:ascii="Berlin Sans FB" w:hAnsi="Berlin Sans FB"/>
                                <w:color w:val="000000"/>
                              </w:rPr>
                              <w:t>Animals and Humans</w:t>
                            </w:r>
                            <w:r w:rsidR="004254D1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 </w:t>
                            </w:r>
                          </w:p>
                          <w:p w:rsidR="003F4A50" w:rsidRPr="003F4A50" w:rsidRDefault="002B1AF9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Art: </w:t>
                            </w:r>
                            <w:r w:rsidR="00FD18A3">
                              <w:rPr>
                                <w:rFonts w:ascii="Berlin Sans FB" w:hAnsi="Berlin Sans FB"/>
                                <w:color w:val="000000"/>
                              </w:rPr>
                              <w:t>Water-</w:t>
                            </w:r>
                            <w:proofErr w:type="spellStart"/>
                            <w:r w:rsidR="00FD18A3">
                              <w:rPr>
                                <w:rFonts w:ascii="Berlin Sans FB" w:hAnsi="Berlin Sans FB"/>
                                <w:color w:val="000000"/>
                              </w:rPr>
                              <w:t>colour</w:t>
                            </w:r>
                            <w:proofErr w:type="spellEnd"/>
                            <w:r w:rsidR="00FD18A3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 Painting</w:t>
                            </w:r>
                          </w:p>
                          <w:p w:rsidR="0088453A" w:rsidRPr="003F4A50" w:rsidRDefault="002B1AF9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PE: </w:t>
                            </w:r>
                            <w:r w:rsidR="008F7279">
                              <w:rPr>
                                <w:rFonts w:ascii="Berlin Sans FB" w:hAnsi="Berlin Sans FB"/>
                                <w:color w:val="000000"/>
                              </w:rPr>
                              <w:t>Dance and Handball</w:t>
                            </w:r>
                            <w:r w:rsidR="002066C4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 </w:t>
                            </w:r>
                            <w:r w:rsidR="00C8365C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 </w:t>
                            </w:r>
                          </w:p>
                          <w:p w:rsidR="003F4A50" w:rsidRP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 w:rsidRPr="003F4A50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RE: </w:t>
                            </w:r>
                            <w:r w:rsidR="008F7279">
                              <w:rPr>
                                <w:rFonts w:ascii="Berlin Sans FB" w:hAnsi="Berlin Sans FB"/>
                                <w:color w:val="000000"/>
                              </w:rPr>
                              <w:t>Other Faiths</w:t>
                            </w:r>
                            <w:proofErr w:type="gramStart"/>
                            <w:r w:rsidR="008F7279">
                              <w:rPr>
                                <w:rFonts w:ascii="Berlin Sans FB" w:hAnsi="Berlin Sans FB"/>
                                <w:color w:val="000000"/>
                              </w:rPr>
                              <w:t>-  Sikhism</w:t>
                            </w:r>
                            <w:proofErr w:type="gramEnd"/>
                          </w:p>
                          <w:p w:rsidR="003F4A50" w:rsidRPr="003F4A50" w:rsidRDefault="008F7279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</w:rPr>
                              <w:t>Geography – Oceans and Seas</w:t>
                            </w:r>
                          </w:p>
                          <w:p w:rsid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36" type="#_x0000_t202" style="position:absolute;margin-left:236.3pt;margin-top:340.15pt;width:249.5pt;height:156.1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" fillcolor="#dbe5f1" strokeweight="3pt" insetpen="t">
                <v:shadow color="#365f91"/>
                <v:textbox inset="2.88pt,2.88pt,2.88pt,2.88pt">
                  <w:txbxContent>
                    <w:p w:rsidR="003F4A50" w:rsidRP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</w:pPr>
                      <w:r w:rsidRPr="003F4A50"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  <w:t>Other Subjects</w:t>
                      </w:r>
                    </w:p>
                    <w:p w:rsidR="003F4A50" w:rsidRP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 w:rsidRPr="003F4A50">
                        <w:rPr>
                          <w:rFonts w:ascii="Berlin Sans FB" w:hAnsi="Berlin Sans FB"/>
                          <w:color w:val="000000"/>
                        </w:rPr>
                        <w:t xml:space="preserve">Science: </w:t>
                      </w:r>
                      <w:r w:rsidR="008F7279">
                        <w:rPr>
                          <w:rFonts w:ascii="Berlin Sans FB" w:hAnsi="Berlin Sans FB"/>
                          <w:color w:val="000000"/>
                        </w:rPr>
                        <w:t>Animals and Humans</w:t>
                      </w:r>
                      <w:r w:rsidR="004254D1">
                        <w:rPr>
                          <w:rFonts w:ascii="Berlin Sans FB" w:hAnsi="Berlin Sans FB"/>
                          <w:color w:val="000000"/>
                        </w:rPr>
                        <w:t xml:space="preserve"> </w:t>
                      </w:r>
                    </w:p>
                    <w:p w:rsidR="003F4A50" w:rsidRPr="003F4A50" w:rsidRDefault="002B1AF9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</w:rPr>
                        <w:t xml:space="preserve">Art: </w:t>
                      </w:r>
                      <w:r w:rsidR="00FD18A3">
                        <w:rPr>
                          <w:rFonts w:ascii="Berlin Sans FB" w:hAnsi="Berlin Sans FB"/>
                          <w:color w:val="000000"/>
                        </w:rPr>
                        <w:t>Water-</w:t>
                      </w:r>
                      <w:proofErr w:type="spellStart"/>
                      <w:r w:rsidR="00FD18A3">
                        <w:rPr>
                          <w:rFonts w:ascii="Berlin Sans FB" w:hAnsi="Berlin Sans FB"/>
                          <w:color w:val="000000"/>
                        </w:rPr>
                        <w:t>colour</w:t>
                      </w:r>
                      <w:proofErr w:type="spellEnd"/>
                      <w:r w:rsidR="00FD18A3">
                        <w:rPr>
                          <w:rFonts w:ascii="Berlin Sans FB" w:hAnsi="Berlin Sans FB"/>
                          <w:color w:val="000000"/>
                        </w:rPr>
                        <w:t xml:space="preserve"> Painting</w:t>
                      </w:r>
                    </w:p>
                    <w:p w:rsidR="0088453A" w:rsidRPr="003F4A50" w:rsidRDefault="002B1AF9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</w:rPr>
                        <w:t xml:space="preserve">PE: </w:t>
                      </w:r>
                      <w:r w:rsidR="008F7279">
                        <w:rPr>
                          <w:rFonts w:ascii="Berlin Sans FB" w:hAnsi="Berlin Sans FB"/>
                          <w:color w:val="000000"/>
                        </w:rPr>
                        <w:t>Dance and Handball</w:t>
                      </w:r>
                      <w:r w:rsidR="002066C4">
                        <w:rPr>
                          <w:rFonts w:ascii="Berlin Sans FB" w:hAnsi="Berlin Sans FB"/>
                          <w:color w:val="000000"/>
                        </w:rPr>
                        <w:t xml:space="preserve"> </w:t>
                      </w:r>
                      <w:r w:rsidR="00C8365C">
                        <w:rPr>
                          <w:rFonts w:ascii="Berlin Sans FB" w:hAnsi="Berlin Sans FB"/>
                          <w:color w:val="000000"/>
                        </w:rPr>
                        <w:t xml:space="preserve"> </w:t>
                      </w:r>
                    </w:p>
                    <w:p w:rsidR="003F4A50" w:rsidRP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 w:rsidRPr="003F4A50">
                        <w:rPr>
                          <w:rFonts w:ascii="Berlin Sans FB" w:hAnsi="Berlin Sans FB"/>
                          <w:color w:val="000000"/>
                        </w:rPr>
                        <w:t xml:space="preserve">RE: </w:t>
                      </w:r>
                      <w:r w:rsidR="008F7279">
                        <w:rPr>
                          <w:rFonts w:ascii="Berlin Sans FB" w:hAnsi="Berlin Sans FB"/>
                          <w:color w:val="000000"/>
                        </w:rPr>
                        <w:t>Other Faiths</w:t>
                      </w:r>
                      <w:proofErr w:type="gramStart"/>
                      <w:r w:rsidR="008F7279">
                        <w:rPr>
                          <w:rFonts w:ascii="Berlin Sans FB" w:hAnsi="Berlin Sans FB"/>
                          <w:color w:val="000000"/>
                        </w:rPr>
                        <w:t>-  Sikhism</w:t>
                      </w:r>
                      <w:proofErr w:type="gramEnd"/>
                    </w:p>
                    <w:p w:rsidR="003F4A50" w:rsidRPr="003F4A50" w:rsidRDefault="008F7279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</w:rPr>
                        <w:t>Geography – Oceans and Seas</w:t>
                      </w:r>
                    </w:p>
                    <w:p w:rsid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31760"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70016" behindDoc="0" locked="0" layoutInCell="1" allowOverlap="1" wp14:anchorId="16680CC1" wp14:editId="30BE0C4D">
            <wp:simplePos x="0" y="0"/>
            <wp:positionH relativeFrom="column">
              <wp:posOffset>3118485</wp:posOffset>
            </wp:positionH>
            <wp:positionV relativeFrom="paragraph">
              <wp:posOffset>5632450</wp:posOffset>
            </wp:positionV>
            <wp:extent cx="604520" cy="537210"/>
            <wp:effectExtent l="57150" t="57150" r="62230" b="72390"/>
            <wp:wrapNone/>
            <wp:docPr id="478" name="Picture 478" descr="Science-Explos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Science-Explosion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36848">
                      <a:off x="0" y="0"/>
                      <a:ext cx="60452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71040" behindDoc="0" locked="0" layoutInCell="1" allowOverlap="1" wp14:anchorId="05EAA4B1" wp14:editId="15BCCF0E">
            <wp:simplePos x="0" y="0"/>
            <wp:positionH relativeFrom="column">
              <wp:posOffset>5455920</wp:posOffset>
            </wp:positionH>
            <wp:positionV relativeFrom="paragraph">
              <wp:posOffset>5600065</wp:posOffset>
            </wp:positionV>
            <wp:extent cx="630555" cy="610235"/>
            <wp:effectExtent l="0" t="0" r="0" b="0"/>
            <wp:wrapNone/>
            <wp:docPr id="479" name="Picture 479" descr="P_religion_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P_religion_worl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rFonts w:ascii="Times New Roman" w:hAnsi="Times New Roman"/>
          <w:noProof/>
          <w:szCs w:val="24"/>
          <w:lang w:val="en-GB" w:eastAsia="en-GB"/>
        </w:rPr>
        <w:drawing>
          <wp:anchor distT="0" distB="0" distL="114300" distR="114300" simplePos="0" relativeHeight="251667968" behindDoc="0" locked="0" layoutInCell="1" allowOverlap="1" wp14:anchorId="075FFAC5" wp14:editId="08241144">
            <wp:simplePos x="0" y="0"/>
            <wp:positionH relativeFrom="margin">
              <wp:posOffset>5270500</wp:posOffset>
            </wp:positionH>
            <wp:positionV relativeFrom="margin">
              <wp:posOffset>-184150</wp:posOffset>
            </wp:positionV>
            <wp:extent cx="643890" cy="643890"/>
            <wp:effectExtent l="0" t="0" r="3810" b="381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B70BEE" wp14:editId="0B51AC70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539875" cy="1215390"/>
                <wp:effectExtent l="0" t="0" r="3175" b="2540"/>
                <wp:wrapNone/>
                <wp:docPr id="2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547055" w:rsidRDefault="00547055" w:rsidP="00547055">
                            <w:pPr>
                              <w:pStyle w:val="Heading3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ACK </w:t>
                            </w:r>
                            <w:r w:rsidRPr="00547055">
                              <w:rPr>
                                <w:rFonts w:ascii="Century Gothic" w:hAnsi="Century Gothic"/>
                              </w:rPr>
                              <w:t>CEP</w:t>
                            </w:r>
                            <w:r w:rsidR="000A77AE" w:rsidRPr="005470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A77AE" w:rsidRPr="00547055">
                              <w:rPr>
                                <w:rFonts w:ascii="Century Gothic" w:hAnsi="Century Gothic"/>
                              </w:rPr>
                              <w:br/>
                              <w:t>School</w:t>
                            </w:r>
                          </w:p>
                          <w:p w:rsidR="00547055" w:rsidRDefault="00547055" w:rsidP="00547055">
                            <w:pPr>
                              <w:pStyle w:val="VolumeandIssue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77AE" w:rsidRPr="00547055" w:rsidRDefault="000A77AE" w:rsidP="00547055">
                            <w:pPr>
                              <w:pStyle w:val="VolumeandIssue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547055"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="00B94C4D">
                              <w:rPr>
                                <w:rFonts w:ascii="Century Gothic" w:hAnsi="Century Gothic"/>
                              </w:rPr>
                              <w:t xml:space="preserve">ERM </w:t>
                            </w:r>
                            <w:r w:rsidR="008F7279"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="007A7A2A">
                              <w:rPr>
                                <w:rFonts w:ascii="Century Gothic" w:hAnsi="Century Gothic"/>
                              </w:rPr>
                              <w:t xml:space="preserve"> 2019</w:t>
                            </w:r>
                            <w:r w:rsidRPr="005470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0A77AE" w:rsidRPr="00547055" w:rsidRDefault="000A77AE" w:rsidP="00547055">
                            <w:pPr>
                              <w:pStyle w:val="VolumeandIssue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547055">
                              <w:rPr>
                                <w:rFonts w:ascii="Century Gothic" w:hAnsi="Century Gothic"/>
                              </w:rPr>
                              <w:t>CLASS NEWSLETTER</w:t>
                            </w:r>
                          </w:p>
                          <w:p w:rsidR="000A77AE" w:rsidRPr="001B32F2" w:rsidRDefault="000A77AE" w:rsidP="005B4F56">
                            <w:pPr>
                              <w:pStyle w:val="SchoolAddress"/>
                            </w:pPr>
                          </w:p>
                          <w:p w:rsidR="000A77AE" w:rsidRDefault="000A77AE" w:rsidP="00456E1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7" type="#_x0000_t202" style="position:absolute;margin-left:6in;margin-top:36pt;width:121.25pt;height:95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" filled="f" stroked="f">
                <v:textbox style="mso-fit-shape-to-text:t" inset="0,0,0,0">
                  <w:txbxContent>
                    <w:p w:rsidR="000A77AE" w:rsidRPr="00547055" w:rsidRDefault="00547055" w:rsidP="00547055">
                      <w:pPr>
                        <w:pStyle w:val="Heading3"/>
                        <w:jc w:val="lef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ACK </w:t>
                      </w:r>
                      <w:r w:rsidRPr="00547055">
                        <w:rPr>
                          <w:rFonts w:ascii="Century Gothic" w:hAnsi="Century Gothic"/>
                        </w:rPr>
                        <w:t>CEP</w:t>
                      </w:r>
                      <w:r w:rsidR="000A77AE" w:rsidRPr="0054705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A77AE" w:rsidRPr="00547055">
                        <w:rPr>
                          <w:rFonts w:ascii="Century Gothic" w:hAnsi="Century Gothic"/>
                        </w:rPr>
                        <w:br/>
                        <w:t>School</w:t>
                      </w:r>
                    </w:p>
                    <w:p w:rsidR="00547055" w:rsidRDefault="00547055" w:rsidP="00547055">
                      <w:pPr>
                        <w:pStyle w:val="VolumeandIssue"/>
                        <w:jc w:val="left"/>
                        <w:rPr>
                          <w:rFonts w:ascii="Century Gothic" w:hAnsi="Century Gothic"/>
                        </w:rPr>
                      </w:pPr>
                    </w:p>
                    <w:p w:rsidR="000A77AE" w:rsidRPr="00547055" w:rsidRDefault="000A77AE" w:rsidP="00547055">
                      <w:pPr>
                        <w:pStyle w:val="VolumeandIssue"/>
                        <w:jc w:val="left"/>
                        <w:rPr>
                          <w:rFonts w:ascii="Century Gothic" w:hAnsi="Century Gothic"/>
                        </w:rPr>
                      </w:pPr>
                      <w:r w:rsidRPr="00547055">
                        <w:rPr>
                          <w:rFonts w:ascii="Century Gothic" w:hAnsi="Century Gothic"/>
                        </w:rPr>
                        <w:t>T</w:t>
                      </w:r>
                      <w:r w:rsidR="00B94C4D">
                        <w:rPr>
                          <w:rFonts w:ascii="Century Gothic" w:hAnsi="Century Gothic"/>
                        </w:rPr>
                        <w:t xml:space="preserve">ERM </w:t>
                      </w:r>
                      <w:r w:rsidR="008F7279">
                        <w:rPr>
                          <w:rFonts w:ascii="Century Gothic" w:hAnsi="Century Gothic"/>
                        </w:rPr>
                        <w:t>2</w:t>
                      </w:r>
                      <w:r w:rsidR="007A7A2A">
                        <w:rPr>
                          <w:rFonts w:ascii="Century Gothic" w:hAnsi="Century Gothic"/>
                        </w:rPr>
                        <w:t xml:space="preserve"> 2019</w:t>
                      </w:r>
                      <w:r w:rsidRPr="0054705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0A77AE" w:rsidRPr="00547055" w:rsidRDefault="000A77AE" w:rsidP="00547055">
                      <w:pPr>
                        <w:pStyle w:val="VolumeandIssue"/>
                        <w:jc w:val="left"/>
                        <w:rPr>
                          <w:rFonts w:ascii="Century Gothic" w:hAnsi="Century Gothic"/>
                        </w:rPr>
                      </w:pPr>
                      <w:r w:rsidRPr="00547055">
                        <w:rPr>
                          <w:rFonts w:ascii="Century Gothic" w:hAnsi="Century Gothic"/>
                        </w:rPr>
                        <w:t>CLASS NEWSLETTER</w:t>
                      </w:r>
                    </w:p>
                    <w:p w:rsidR="000A77AE" w:rsidRPr="001B32F2" w:rsidRDefault="000A77AE" w:rsidP="005B4F56">
                      <w:pPr>
                        <w:pStyle w:val="SchoolAddress"/>
                      </w:pPr>
                    </w:p>
                    <w:p w:rsidR="000A77AE" w:rsidRDefault="000A77AE" w:rsidP="00456E19"/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510BA5" wp14:editId="5B38934E">
                <wp:simplePos x="0" y="0"/>
                <wp:positionH relativeFrom="page">
                  <wp:posOffset>539115</wp:posOffset>
                </wp:positionH>
                <wp:positionV relativeFrom="page">
                  <wp:posOffset>1541145</wp:posOffset>
                </wp:positionV>
                <wp:extent cx="6671310" cy="584835"/>
                <wp:effectExtent l="0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547055" w:rsidRDefault="000A77AE" w:rsidP="00D03447">
                            <w:pPr>
                              <w:pStyle w:val="Masthead"/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547055"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>What’s going on in</w:t>
                            </w:r>
                          </w:p>
                          <w:p w:rsidR="000A77AE" w:rsidRPr="00547055" w:rsidRDefault="000D0EEB" w:rsidP="00D03447">
                            <w:pPr>
                              <w:pStyle w:val="Masthead"/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>Owl</w:t>
                            </w:r>
                            <w:r w:rsidR="00547055" w:rsidRPr="00547055"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  <w:r w:rsidR="000A77AE" w:rsidRPr="00547055"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 xml:space="preserve"> Class this term?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A38C0" id="Text Box 13" o:spid="_x0000_s1038" type="#_x0000_t202" style="position:absolute;margin-left:42.45pt;margin-top:121.35pt;width:525.3pt;height:46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" filled="f" stroked="f" strokecolor="white">
                <v:textbox inset="0,0,0,0">
                  <w:txbxContent>
                    <w:p w14:paraId="18759BFA" w14:textId="77777777" w:rsidR="000A77AE" w:rsidRPr="00547055" w:rsidRDefault="000A77AE" w:rsidP="00D03447">
                      <w:pPr>
                        <w:pStyle w:val="Masthead"/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</w:pPr>
                      <w:r w:rsidRPr="00547055"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>What’s going on in</w:t>
                      </w:r>
                    </w:p>
                    <w:p w14:paraId="72ED849C" w14:textId="77777777" w:rsidR="000A77AE" w:rsidRPr="00547055" w:rsidRDefault="000D0EEB" w:rsidP="00D03447">
                      <w:pPr>
                        <w:pStyle w:val="Masthead"/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>Owl</w:t>
                      </w:r>
                      <w:r w:rsidR="00547055" w:rsidRPr="00547055"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>s</w:t>
                      </w:r>
                      <w:r w:rsidR="000A77AE" w:rsidRPr="00547055"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 xml:space="preserve"> Class this term?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77F36D" wp14:editId="28C25924">
                <wp:simplePos x="0" y="0"/>
                <wp:positionH relativeFrom="page">
                  <wp:posOffset>668020</wp:posOffset>
                </wp:positionH>
                <wp:positionV relativeFrom="page">
                  <wp:posOffset>3060700</wp:posOffset>
                </wp:positionV>
                <wp:extent cx="2971800" cy="177165"/>
                <wp:effectExtent l="1270" t="3175" r="0" b="6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EA1D92" w:rsidRDefault="000A77AE" w:rsidP="00EA1D9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0B01E" id="Text Box 15" o:spid="_x0000_s1039" type="#_x0000_t202" style="position:absolute;margin-left:52.6pt;margin-top:241pt;width:234pt;height:13.9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" filled="f" stroked="f">
                <v:textbox style="mso-fit-shape-to-text:t" inset="0,0,0,0">
                  <w:txbxContent>
                    <w:p w14:paraId="6C125B1C" w14:textId="77777777" w:rsidR="000A77AE" w:rsidRPr="00EA1D92" w:rsidRDefault="000A77AE" w:rsidP="00EA1D92"/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E28AED" wp14:editId="07F87F91">
                <wp:simplePos x="0" y="0"/>
                <wp:positionH relativeFrom="page">
                  <wp:posOffset>4100830</wp:posOffset>
                </wp:positionH>
                <wp:positionV relativeFrom="page">
                  <wp:posOffset>3298190</wp:posOffset>
                </wp:positionV>
                <wp:extent cx="2979420" cy="177165"/>
                <wp:effectExtent l="0" t="2540" r="0" b="1270"/>
                <wp:wrapNone/>
                <wp:docPr id="2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A102D8" w:rsidRDefault="000A77AE" w:rsidP="00A102D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41" type="#_x0000_t202" style="position:absolute;margin-left:322.9pt;margin-top:259.7pt;width:234.6pt;height:13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Nj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" filled="f" stroked="f">
                <v:textbox style="mso-fit-shape-to-text:t" inset="0,0,0,0">
                  <w:txbxContent>
                    <w:p w:rsidR="000A77AE" w:rsidRPr="00A102D8" w:rsidRDefault="000A77AE" w:rsidP="00A102D8"/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ED9354" wp14:editId="3639EE6F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9940" cy="1124585"/>
                <wp:effectExtent l="0" t="0" r="0" b="0"/>
                <wp:wrapNone/>
                <wp:docPr id="2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8E02B2" w:rsidRDefault="00831760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C8F410" wp14:editId="0E47DD83">
                                  <wp:extent cx="4600575" cy="1123950"/>
                                  <wp:effectExtent l="0" t="0" r="9525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D9354" id="Text Box 431" o:spid="_x0000_s1042" type="#_x0000_t202" style="position:absolute;margin-left:54pt;margin-top:35.95pt;width:362.2pt;height:88.5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" filled="f" stroked="f">
                <v:textbox style="mso-fit-shape-to-text:t" inset="0,0,0,0">
                  <w:txbxContent>
                    <w:p w14:paraId="4D0878D9" w14:textId="77777777" w:rsidR="000A77AE" w:rsidRPr="008E02B2" w:rsidRDefault="00831760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EC8F410" wp14:editId="0E47DD83">
                            <wp:extent cx="4600575" cy="1123950"/>
                            <wp:effectExtent l="0" t="0" r="9525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77CE7F9" wp14:editId="3DDC1885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1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1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29C02E" id="Group 300" o:spid="_x0000_s1026" style="position:absolute;margin-left:27pt;margin-top:63pt;width:558pt;height:684pt;z-index:25163878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NZ5OWJ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570B8" wp14:editId="48E22AD8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FC9D2D" id="Rectangle 284" o:spid="_x0000_s1026" style="position:absolute;margin-left:425.1pt;margin-top:36pt;width:13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BTtj9o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927ECE" wp14:editId="3A17729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27ECE" id="Text Box 144" o:spid="_x0000_s1043" type="#_x0000_t202" style="position:absolute;margin-left:200pt;margin-top:24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" filled="f" stroked="f">
                <v:textbox inset="0,0,0,0">
                  <w:txbxContent>
                    <w:p w14:paraId="7AF6749A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94B958" wp14:editId="5497234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4B958" id="Text Box 148" o:spid="_x0000_s1044" type="#_x0000_t202" style="position:absolute;margin-left:199.2pt;margin-top:519.8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tOsQIAALw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bZDl1wU5W96Bf&#10;JUFhoEUYgWA0Un3HaIBxkmH97UAVw6h9L6AH7OyZDDUZu8mgogTXDBuMvLkxfkYdesX3DSD7LhPy&#10;Cvqk5k7FtqF8FEDBLmBEODIP48zOoPO1u/U4dN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+Wu7Tr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14:paraId="5B902F77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326C55" wp14:editId="3A72E287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326C55" id="Text Box 152" o:spid="_x0000_s1045" type="#_x0000_t202" style="position:absolute;margin-left:200pt;margin-top:97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Jt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eKkhxrd0UmjazGhcBFh1L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XJMncBVtR34N+&#10;pQCFgRZhBILRCvkDoxHGSY7V9z2RFKPuA4ceMLNnNuRsbGeD8Apcc6wxcuZauxm1HyTbtYDsuoyL&#10;K+iThlkVm4ZyUQAFs4ARYck8jjMzg0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HUgAm2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14:paraId="6F302F01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69333A" wp14:editId="32DF1E46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9333A" id="Text Box 156" o:spid="_x0000_s1046" type="#_x0000_t202" style="position:absolute;margin-left:201pt;margin-top:351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a6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TxfYNT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b0TZJMXbCV1QPo&#10;V0lQGGgRRiAYjVTfMRpgnGRYf9tTxTBq3wvoATt7JkNNxnYyqCjBNcMGI2+ujZ9R+17xXQPIvsuE&#10;vIY+qblTsW0oHwVQsAsYEY7M4zizM+h07W4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NrFrq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14:paraId="51D0701C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9933FB" wp14:editId="746BE1C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933FB" id="Text Box 160" o:spid="_x0000_s1047" type="#_x0000_t202" style="position:absolute;margin-left:201pt;margin-top:604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Ho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x7OHo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14:paraId="2A30104D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C14E9B" wp14:editId="37F17CE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14E9B" id="Text Box 164" o:spid="_x0000_s1048" type="#_x0000_t202" style="position:absolute;margin-left:43pt;margin-top:9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Xq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ZJjF2xkfQ/6&#10;VRIUBlqEEQhGK9UPjEYYJznW33dUMYy6DwJ6wM6eyVCTsZkMKipwzbHByJsr42fUblB82wKy7zIh&#10;r6BPGu5UbBvKRwEU7AJGhCPzOM7sDDpdu1tPQ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Ri4Xq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14:paraId="1D6BE28E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50A525" wp14:editId="1EDC5B6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0A525" id="Text Box 168" o:spid="_x0000_s1049" type="#_x0000_t202" style="position:absolute;margin-left:43.2pt;margin-top:451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k5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5w5ZO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14:paraId="629ED14C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AA510A" wp14:editId="4EF393F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AA510A" id="Text Box 172" o:spid="_x0000_s1050" type="#_x0000_t202" style="position:absolute;margin-left:200pt;margin-top:82.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Nt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iS6nLtiK6hH0&#10;KwUoDLQIExCMRsjvGA0wTTKsvu2JpBi17zn0gBk9kyEnYzsZhJfgmmGNkTPX2o2ofS/ZrgFk12Vc&#10;3ECf1Myq2DSUiwIomAVMCEvmaZqZEXS6treeZ+7qF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NtBY22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14:paraId="2C80125A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8078CB" wp14:editId="68A6EC92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078CB" id="Text Box 176" o:spid="_x0000_s1051" type="#_x0000_t202" style="position:absolute;margin-left:198.2pt;margin-top:319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Aj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DsZMCO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14:paraId="47437C79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CE7B5F" wp14:editId="1A5FDFA7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E7B5F" id="Text Box 180" o:spid="_x0000_s1052" type="#_x0000_t202" style="position:absolute;margin-left:199pt;margin-top:546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7Wzqq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14:paraId="57BB7FDA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13D1F9" wp14:editId="726B222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3D1F9" id="Text Box 184" o:spid="_x0000_s1053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gPhja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14:paraId="4D467ED2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0A5D88" wp14:editId="0FB2EDC5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A5D88" id="Text Box 188" o:spid="_x0000_s1054" type="#_x0000_t202" style="position:absolute;margin-left:42.2pt;margin-top:436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J6sg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PuOUnqyAgAAuw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14:paraId="4AAA79A6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585D5B" wp14:editId="7F024E23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85D5B" id="Text Box 220" o:spid="_x0000_s1055" type="#_x0000_t202" style="position:absolute;margin-left:200pt;margin-top:22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1XsQIAALs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dGqtV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14:paraId="520CE192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7C8C01" wp14:editId="4313BC6F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7C8C01" id="Text Box 224" o:spid="_x0000_s1056" type="#_x0000_t202" style="position:absolute;margin-left:201pt;margin-top:213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1Y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kk5dsJH1PehX&#10;SVAYaBEmIBitVD8wGmGa5Fh/31HFMOo+COgBO3omQ03GZjKoqMA1xwYjb66MH1G7QfFtC8i+y4S8&#10;gj5puFOxbSgfBVCwC5gQjszjNLMj6HTtb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epXV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14:paraId="6E7343F2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0BF65" wp14:editId="542B740F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0BF65" id="Text Box 228" o:spid="_x0000_s1057" type="#_x0000_t202" style="position:absolute;margin-left:202pt;margin-top:36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XY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DMIld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14:paraId="1A2AFDE4" w14:textId="77777777"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E3" w:rsidRDefault="00C96CE3">
      <w:r>
        <w:separator/>
      </w:r>
    </w:p>
  </w:endnote>
  <w:endnote w:type="continuationSeparator" w:id="0">
    <w:p w:rsidR="00C96CE3" w:rsidRDefault="00C9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E3" w:rsidRDefault="00C96CE3">
      <w:r>
        <w:separator/>
      </w:r>
    </w:p>
  </w:footnote>
  <w:footnote w:type="continuationSeparator" w:id="0">
    <w:p w:rsidR="00C96CE3" w:rsidRDefault="00C9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5B"/>
    <w:rsid w:val="00021FF8"/>
    <w:rsid w:val="00055C72"/>
    <w:rsid w:val="000877A4"/>
    <w:rsid w:val="000A77AE"/>
    <w:rsid w:val="000B5F5D"/>
    <w:rsid w:val="000C2ED6"/>
    <w:rsid w:val="000D0EEB"/>
    <w:rsid w:val="000D5A0F"/>
    <w:rsid w:val="000D5D3D"/>
    <w:rsid w:val="000E32BD"/>
    <w:rsid w:val="000F6884"/>
    <w:rsid w:val="000F6F76"/>
    <w:rsid w:val="00107791"/>
    <w:rsid w:val="00110B8B"/>
    <w:rsid w:val="00111C6E"/>
    <w:rsid w:val="00134251"/>
    <w:rsid w:val="00137385"/>
    <w:rsid w:val="00144343"/>
    <w:rsid w:val="0014699E"/>
    <w:rsid w:val="00164D3F"/>
    <w:rsid w:val="00174844"/>
    <w:rsid w:val="001766CD"/>
    <w:rsid w:val="001844BF"/>
    <w:rsid w:val="00184C67"/>
    <w:rsid w:val="001860D2"/>
    <w:rsid w:val="00187C42"/>
    <w:rsid w:val="00190D60"/>
    <w:rsid w:val="00194765"/>
    <w:rsid w:val="00197452"/>
    <w:rsid w:val="001A1A0F"/>
    <w:rsid w:val="001B2C31"/>
    <w:rsid w:val="001B32F2"/>
    <w:rsid w:val="001E5185"/>
    <w:rsid w:val="001F5E64"/>
    <w:rsid w:val="002066C4"/>
    <w:rsid w:val="00213DB3"/>
    <w:rsid w:val="00215570"/>
    <w:rsid w:val="00222136"/>
    <w:rsid w:val="00226302"/>
    <w:rsid w:val="00236358"/>
    <w:rsid w:val="00236FD0"/>
    <w:rsid w:val="00240CAF"/>
    <w:rsid w:val="00281237"/>
    <w:rsid w:val="00284F12"/>
    <w:rsid w:val="002853BB"/>
    <w:rsid w:val="00290303"/>
    <w:rsid w:val="002B1AF9"/>
    <w:rsid w:val="002B1E02"/>
    <w:rsid w:val="002B3700"/>
    <w:rsid w:val="002C08BC"/>
    <w:rsid w:val="002C35F7"/>
    <w:rsid w:val="002D2D8A"/>
    <w:rsid w:val="002F0AEB"/>
    <w:rsid w:val="0033356B"/>
    <w:rsid w:val="00350640"/>
    <w:rsid w:val="00372A2C"/>
    <w:rsid w:val="003743CF"/>
    <w:rsid w:val="003763D1"/>
    <w:rsid w:val="00380B5D"/>
    <w:rsid w:val="00380C9F"/>
    <w:rsid w:val="00383354"/>
    <w:rsid w:val="00394ED5"/>
    <w:rsid w:val="003A44AF"/>
    <w:rsid w:val="003B4B22"/>
    <w:rsid w:val="003B7587"/>
    <w:rsid w:val="003C1C93"/>
    <w:rsid w:val="003C2170"/>
    <w:rsid w:val="003D192E"/>
    <w:rsid w:val="003E0B50"/>
    <w:rsid w:val="003F4A50"/>
    <w:rsid w:val="004160BF"/>
    <w:rsid w:val="004203BE"/>
    <w:rsid w:val="004254D1"/>
    <w:rsid w:val="00434DCA"/>
    <w:rsid w:val="00453D3E"/>
    <w:rsid w:val="00456E19"/>
    <w:rsid w:val="004629DF"/>
    <w:rsid w:val="0048007A"/>
    <w:rsid w:val="004A0732"/>
    <w:rsid w:val="004B2483"/>
    <w:rsid w:val="004B2E97"/>
    <w:rsid w:val="004C1FC0"/>
    <w:rsid w:val="004C787F"/>
    <w:rsid w:val="004D2AEE"/>
    <w:rsid w:val="004F1FF0"/>
    <w:rsid w:val="005162D4"/>
    <w:rsid w:val="00516F08"/>
    <w:rsid w:val="00523ABD"/>
    <w:rsid w:val="00524BBD"/>
    <w:rsid w:val="00530AF1"/>
    <w:rsid w:val="00547055"/>
    <w:rsid w:val="005506E3"/>
    <w:rsid w:val="00554341"/>
    <w:rsid w:val="005577F7"/>
    <w:rsid w:val="005816DC"/>
    <w:rsid w:val="005848F0"/>
    <w:rsid w:val="00593D63"/>
    <w:rsid w:val="0059690B"/>
    <w:rsid w:val="005B4F56"/>
    <w:rsid w:val="005B7866"/>
    <w:rsid w:val="005C794F"/>
    <w:rsid w:val="005E6CC5"/>
    <w:rsid w:val="00605769"/>
    <w:rsid w:val="00647FE7"/>
    <w:rsid w:val="00651F9C"/>
    <w:rsid w:val="00664EDB"/>
    <w:rsid w:val="00674DEE"/>
    <w:rsid w:val="00681C27"/>
    <w:rsid w:val="00685F8D"/>
    <w:rsid w:val="006A65B0"/>
    <w:rsid w:val="006D64B2"/>
    <w:rsid w:val="006E29F9"/>
    <w:rsid w:val="006E374B"/>
    <w:rsid w:val="006F594B"/>
    <w:rsid w:val="006F69EC"/>
    <w:rsid w:val="00701254"/>
    <w:rsid w:val="007041E4"/>
    <w:rsid w:val="0070786F"/>
    <w:rsid w:val="00713F30"/>
    <w:rsid w:val="00730D8F"/>
    <w:rsid w:val="00733748"/>
    <w:rsid w:val="00742189"/>
    <w:rsid w:val="007452F5"/>
    <w:rsid w:val="00754090"/>
    <w:rsid w:val="00772D7A"/>
    <w:rsid w:val="00782EB2"/>
    <w:rsid w:val="00796B49"/>
    <w:rsid w:val="007A4C2C"/>
    <w:rsid w:val="007A6666"/>
    <w:rsid w:val="007A7A2A"/>
    <w:rsid w:val="007B2BC2"/>
    <w:rsid w:val="007B3172"/>
    <w:rsid w:val="007D138D"/>
    <w:rsid w:val="007D7F35"/>
    <w:rsid w:val="007F360F"/>
    <w:rsid w:val="007F3FA8"/>
    <w:rsid w:val="008042A1"/>
    <w:rsid w:val="00805DBA"/>
    <w:rsid w:val="008229BF"/>
    <w:rsid w:val="00831760"/>
    <w:rsid w:val="00835E85"/>
    <w:rsid w:val="00841065"/>
    <w:rsid w:val="0084273F"/>
    <w:rsid w:val="00851A42"/>
    <w:rsid w:val="00852988"/>
    <w:rsid w:val="00867AD0"/>
    <w:rsid w:val="0088453A"/>
    <w:rsid w:val="00892B10"/>
    <w:rsid w:val="008A0005"/>
    <w:rsid w:val="008A329B"/>
    <w:rsid w:val="008B536F"/>
    <w:rsid w:val="008C3F94"/>
    <w:rsid w:val="008C7FE0"/>
    <w:rsid w:val="008D21C3"/>
    <w:rsid w:val="008D5A62"/>
    <w:rsid w:val="008E02B2"/>
    <w:rsid w:val="008E2642"/>
    <w:rsid w:val="008F305E"/>
    <w:rsid w:val="008F66E7"/>
    <w:rsid w:val="008F7279"/>
    <w:rsid w:val="0091060D"/>
    <w:rsid w:val="0091225B"/>
    <w:rsid w:val="00925343"/>
    <w:rsid w:val="009406A7"/>
    <w:rsid w:val="00940F18"/>
    <w:rsid w:val="0094155C"/>
    <w:rsid w:val="009429B8"/>
    <w:rsid w:val="00944813"/>
    <w:rsid w:val="00983828"/>
    <w:rsid w:val="009916DB"/>
    <w:rsid w:val="009A266F"/>
    <w:rsid w:val="009A3CDF"/>
    <w:rsid w:val="009C438E"/>
    <w:rsid w:val="009E08FE"/>
    <w:rsid w:val="009E4305"/>
    <w:rsid w:val="009E4798"/>
    <w:rsid w:val="009F08D6"/>
    <w:rsid w:val="009F2C50"/>
    <w:rsid w:val="009F50B8"/>
    <w:rsid w:val="00A01F2D"/>
    <w:rsid w:val="00A102D8"/>
    <w:rsid w:val="00A25193"/>
    <w:rsid w:val="00A3453A"/>
    <w:rsid w:val="00A72C57"/>
    <w:rsid w:val="00A842F7"/>
    <w:rsid w:val="00A843A1"/>
    <w:rsid w:val="00A9094F"/>
    <w:rsid w:val="00AA15E6"/>
    <w:rsid w:val="00AC3FF1"/>
    <w:rsid w:val="00AD148A"/>
    <w:rsid w:val="00AE0A0F"/>
    <w:rsid w:val="00AE5663"/>
    <w:rsid w:val="00B00C94"/>
    <w:rsid w:val="00B22DAA"/>
    <w:rsid w:val="00B449D0"/>
    <w:rsid w:val="00B51E3B"/>
    <w:rsid w:val="00B55990"/>
    <w:rsid w:val="00B62ACF"/>
    <w:rsid w:val="00B71E36"/>
    <w:rsid w:val="00B8317B"/>
    <w:rsid w:val="00B87FC2"/>
    <w:rsid w:val="00B94C4D"/>
    <w:rsid w:val="00BA396A"/>
    <w:rsid w:val="00BA46C8"/>
    <w:rsid w:val="00BA7E32"/>
    <w:rsid w:val="00BB757B"/>
    <w:rsid w:val="00BD1DAC"/>
    <w:rsid w:val="00BE1A68"/>
    <w:rsid w:val="00C1656B"/>
    <w:rsid w:val="00C26529"/>
    <w:rsid w:val="00C34D2B"/>
    <w:rsid w:val="00C446BE"/>
    <w:rsid w:val="00C45E5B"/>
    <w:rsid w:val="00C54BC7"/>
    <w:rsid w:val="00C55100"/>
    <w:rsid w:val="00C55FAA"/>
    <w:rsid w:val="00C80EC0"/>
    <w:rsid w:val="00C83579"/>
    <w:rsid w:val="00C8365C"/>
    <w:rsid w:val="00C96CE3"/>
    <w:rsid w:val="00CB0B1A"/>
    <w:rsid w:val="00CC3F51"/>
    <w:rsid w:val="00CD4651"/>
    <w:rsid w:val="00CE470C"/>
    <w:rsid w:val="00CE6A69"/>
    <w:rsid w:val="00CE7A71"/>
    <w:rsid w:val="00CF17E1"/>
    <w:rsid w:val="00D01FD5"/>
    <w:rsid w:val="00D026D5"/>
    <w:rsid w:val="00D03447"/>
    <w:rsid w:val="00D05582"/>
    <w:rsid w:val="00D10A1D"/>
    <w:rsid w:val="00D12DA3"/>
    <w:rsid w:val="00D33014"/>
    <w:rsid w:val="00D3519B"/>
    <w:rsid w:val="00D431BD"/>
    <w:rsid w:val="00D4415C"/>
    <w:rsid w:val="00D502D3"/>
    <w:rsid w:val="00D53217"/>
    <w:rsid w:val="00DC2208"/>
    <w:rsid w:val="00DD4680"/>
    <w:rsid w:val="00DE68B8"/>
    <w:rsid w:val="00DE7235"/>
    <w:rsid w:val="00DE79DF"/>
    <w:rsid w:val="00DF3CC2"/>
    <w:rsid w:val="00E04AD4"/>
    <w:rsid w:val="00E146D5"/>
    <w:rsid w:val="00E247EF"/>
    <w:rsid w:val="00E72140"/>
    <w:rsid w:val="00E76CCF"/>
    <w:rsid w:val="00E97DCF"/>
    <w:rsid w:val="00EA1D92"/>
    <w:rsid w:val="00EA57E3"/>
    <w:rsid w:val="00EB10EA"/>
    <w:rsid w:val="00EB78A4"/>
    <w:rsid w:val="00EC3FEA"/>
    <w:rsid w:val="00EF5CF0"/>
    <w:rsid w:val="00F03325"/>
    <w:rsid w:val="00F12F72"/>
    <w:rsid w:val="00F161BE"/>
    <w:rsid w:val="00F340E7"/>
    <w:rsid w:val="00F36E14"/>
    <w:rsid w:val="00F4492C"/>
    <w:rsid w:val="00F46897"/>
    <w:rsid w:val="00F46A00"/>
    <w:rsid w:val="00F575C2"/>
    <w:rsid w:val="00F607B5"/>
    <w:rsid w:val="00F6665B"/>
    <w:rsid w:val="00F7747A"/>
    <w:rsid w:val="00F82132"/>
    <w:rsid w:val="00FC2677"/>
    <w:rsid w:val="00FC3BB9"/>
    <w:rsid w:val="00FD18A3"/>
    <w:rsid w:val="00FD6544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ffffa7,#b00000,#fff6db,#6f7fc8,#98a3d7,#dedede,#9c9,#c00"/>
    </o:shapedefaults>
    <o:shapelayout v:ext="edit">
      <o:idmap v:ext="edit" data="1"/>
    </o:shapelayout>
  </w:shapeDefaults>
  <w:decimalSymbol w:val="."/>
  <w:listSeparator w:val=","/>
  <w14:docId w14:val="6963A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customStyle="1" w:styleId="CallOuts">
    <w:name w:val="Call_Outs"/>
    <w:basedOn w:val="Normal"/>
    <w:rsid w:val="00B51E3B"/>
    <w:pPr>
      <w:jc w:val="center"/>
    </w:pPr>
    <w:rPr>
      <w:rFonts w:ascii="Helvetica" w:hAnsi="Helvetica"/>
      <w:b/>
      <w:color w:val="FFFFFF"/>
      <w:sz w:val="26"/>
      <w:szCs w:val="24"/>
    </w:rPr>
  </w:style>
  <w:style w:type="paragraph" w:customStyle="1" w:styleId="Default">
    <w:name w:val="Default"/>
    <w:rsid w:val="00EA1D92"/>
    <w:pPr>
      <w:autoSpaceDE w:val="0"/>
      <w:autoSpaceDN w:val="0"/>
      <w:adjustRightInd w:val="0"/>
    </w:pPr>
    <w:rPr>
      <w:rFonts w:ascii="Kristen ITC" w:eastAsia="Times New Roman" w:hAnsi="Kristen ITC" w:cs="Kristen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customStyle="1" w:styleId="CallOuts">
    <w:name w:val="Call_Outs"/>
    <w:basedOn w:val="Normal"/>
    <w:rsid w:val="00B51E3B"/>
    <w:pPr>
      <w:jc w:val="center"/>
    </w:pPr>
    <w:rPr>
      <w:rFonts w:ascii="Helvetica" w:hAnsi="Helvetica"/>
      <w:b/>
      <w:color w:val="FFFFFF"/>
      <w:sz w:val="26"/>
      <w:szCs w:val="24"/>
    </w:rPr>
  </w:style>
  <w:style w:type="paragraph" w:customStyle="1" w:styleId="Default">
    <w:name w:val="Default"/>
    <w:rsid w:val="00EA1D92"/>
    <w:pPr>
      <w:autoSpaceDE w:val="0"/>
      <w:autoSpaceDN w:val="0"/>
      <w:adjustRightInd w:val="0"/>
    </w:pPr>
    <w:rPr>
      <w:rFonts w:ascii="Kristen ITC" w:eastAsia="Times New Roman" w:hAnsi="Kristen ITC" w:cs="Kristen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nager\LOCALS~1\Temp\TCDE8.tmp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2</cp:revision>
  <cp:lastPrinted>2012-11-04T15:41:00Z</cp:lastPrinted>
  <dcterms:created xsi:type="dcterms:W3CDTF">2019-10-31T11:45:00Z</dcterms:created>
  <dcterms:modified xsi:type="dcterms:W3CDTF">2019-10-31T11:45:00Z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