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FE70C0" w:rsidP="009C438E">
      <w:r>
        <w:rPr>
          <w:noProof/>
          <w:lang w:val="en-GB" w:eastAsia="en-GB"/>
        </w:rPr>
        <w:drawing>
          <wp:anchor distT="36576" distB="36576" distL="36576" distR="36576" simplePos="0" relativeHeight="251674624" behindDoc="0" locked="0" layoutInCell="1" allowOverlap="1" wp14:anchorId="4A653161" wp14:editId="27243879">
            <wp:simplePos x="0" y="0"/>
            <wp:positionH relativeFrom="column">
              <wp:posOffset>2317663</wp:posOffset>
            </wp:positionH>
            <wp:positionV relativeFrom="paragraph">
              <wp:posOffset>6743700</wp:posOffset>
            </wp:positionV>
            <wp:extent cx="428625" cy="374171"/>
            <wp:effectExtent l="0" t="0" r="0" b="6985"/>
            <wp:wrapNone/>
            <wp:docPr id="483" name="Picture 483" descr="writing-clip-art-9T4bq7X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writing-clip-art-9T4bq7XT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36576" distB="36576" distL="36576" distR="36576" simplePos="0" relativeHeight="251673600" behindDoc="0" locked="0" layoutInCell="1" allowOverlap="1" wp14:anchorId="7D3BC7F5" wp14:editId="7972F670">
            <wp:simplePos x="0" y="0"/>
            <wp:positionH relativeFrom="column">
              <wp:posOffset>-571500</wp:posOffset>
            </wp:positionH>
            <wp:positionV relativeFrom="paragraph">
              <wp:posOffset>6744970</wp:posOffset>
            </wp:positionV>
            <wp:extent cx="285750" cy="303530"/>
            <wp:effectExtent l="0" t="0" r="0" b="1270"/>
            <wp:wrapNone/>
            <wp:docPr id="482" name="Picture 482" descr="math_clip_art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math_clip_art_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6FC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F35B898" wp14:editId="4AF7A80A">
                <wp:simplePos x="0" y="0"/>
                <wp:positionH relativeFrom="column">
                  <wp:posOffset>3000375</wp:posOffset>
                </wp:positionH>
                <wp:positionV relativeFrom="paragraph">
                  <wp:posOffset>4324350</wp:posOffset>
                </wp:positionV>
                <wp:extent cx="3168650" cy="1885950"/>
                <wp:effectExtent l="19050" t="19050" r="12700" b="19050"/>
                <wp:wrapNone/>
                <wp:docPr id="449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859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Other Subjects</w:t>
                            </w:r>
                          </w:p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Science: </w:t>
                            </w:r>
                            <w:r w:rsidR="0074338B">
                              <w:rPr>
                                <w:rFonts w:ascii="Berlin Sans FB" w:hAnsi="Berlin Sans FB"/>
                                <w:color w:val="000000"/>
                              </w:rPr>
                              <w:t>Light</w:t>
                            </w:r>
                          </w:p>
                          <w:p w:rsidR="003F4A50" w:rsidRPr="003F4A50" w:rsidRDefault="00C866FC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>DT</w:t>
                            </w:r>
                            <w:r w:rsidR="002B1AF9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: </w:t>
                            </w:r>
                            <w:r w:rsidR="0074338B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Making shields and helmets </w:t>
                            </w:r>
                            <w:r w:rsidR="002B1AF9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 </w:t>
                            </w:r>
                          </w:p>
                          <w:p w:rsidR="0088453A" w:rsidRPr="003F4A50" w:rsidRDefault="002B1AF9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PE: </w:t>
                            </w:r>
                            <w:r w:rsidR="0074338B">
                              <w:rPr>
                                <w:rFonts w:ascii="Berlin Sans FB" w:hAnsi="Berlin Sans FB"/>
                                <w:color w:val="000000"/>
                              </w:rPr>
                              <w:t>Swimming and invasion games</w:t>
                            </w:r>
                          </w:p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RE: 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Christianity </w:t>
                            </w:r>
                            <w:r w:rsidR="0074338B">
                              <w:rPr>
                                <w:rFonts w:ascii="Berlin Sans FB" w:hAnsi="Berlin Sans FB"/>
                                <w:color w:val="000000"/>
                              </w:rPr>
                              <w:t>–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 </w:t>
                            </w:r>
                            <w:r w:rsidR="0074338B">
                              <w:rPr>
                                <w:rFonts w:ascii="Berlin Sans FB" w:hAnsi="Berlin Sans FB"/>
                                <w:color w:val="000000"/>
                              </w:rPr>
                              <w:t>Kingdom of God</w:t>
                            </w:r>
                          </w:p>
                          <w:p w:rsidR="003F4A50" w:rsidRPr="003F4A50" w:rsidRDefault="0074338B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>History: Vikings</w:t>
                            </w:r>
                          </w:p>
                          <w:p w:rsid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7" o:spid="_x0000_s1026" type="#_x0000_t202" style="position:absolute;margin-left:236.25pt;margin-top:340.5pt;width:249.5pt;height:1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" fillcolor="#dbe5f1" strokeweight="3pt" insetpen="t">
                <v:shadow color="#365f91"/>
                <v:textbox inset="2.88pt,2.88pt,2.88pt,2.88pt">
                  <w:txbxContent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</w:pPr>
                      <w:r w:rsidRPr="003F4A50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>Other Subjects</w:t>
                      </w:r>
                    </w:p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 w:rsidRPr="003F4A50">
                        <w:rPr>
                          <w:rFonts w:ascii="Berlin Sans FB" w:hAnsi="Berlin Sans FB"/>
                          <w:color w:val="000000"/>
                        </w:rPr>
                        <w:t xml:space="preserve">Science: </w:t>
                      </w:r>
                      <w:r w:rsidR="0074338B">
                        <w:rPr>
                          <w:rFonts w:ascii="Berlin Sans FB" w:hAnsi="Berlin Sans FB"/>
                          <w:color w:val="000000"/>
                        </w:rPr>
                        <w:t>Light</w:t>
                      </w:r>
                    </w:p>
                    <w:p w:rsidR="003F4A50" w:rsidRPr="003F4A50" w:rsidRDefault="00C866FC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>DT</w:t>
                      </w:r>
                      <w:r w:rsidR="002B1AF9">
                        <w:rPr>
                          <w:rFonts w:ascii="Berlin Sans FB" w:hAnsi="Berlin Sans FB"/>
                          <w:color w:val="000000"/>
                        </w:rPr>
                        <w:t xml:space="preserve">: </w:t>
                      </w:r>
                      <w:r w:rsidR="0074338B">
                        <w:rPr>
                          <w:rFonts w:ascii="Berlin Sans FB" w:hAnsi="Berlin Sans FB"/>
                          <w:color w:val="000000"/>
                        </w:rPr>
                        <w:t xml:space="preserve">Making shields and helmets </w:t>
                      </w:r>
                      <w:r w:rsidR="002B1AF9">
                        <w:rPr>
                          <w:rFonts w:ascii="Berlin Sans FB" w:hAnsi="Berlin Sans FB"/>
                          <w:color w:val="000000"/>
                        </w:rPr>
                        <w:t xml:space="preserve"> </w:t>
                      </w:r>
                    </w:p>
                    <w:p w:rsidR="0088453A" w:rsidRPr="003F4A50" w:rsidRDefault="002B1AF9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 xml:space="preserve">PE: </w:t>
                      </w:r>
                      <w:r w:rsidR="0074338B">
                        <w:rPr>
                          <w:rFonts w:ascii="Berlin Sans FB" w:hAnsi="Berlin Sans FB"/>
                          <w:color w:val="000000"/>
                        </w:rPr>
                        <w:t>Swimming and invasion games</w:t>
                      </w:r>
                    </w:p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 w:rsidRPr="003F4A50">
                        <w:rPr>
                          <w:rFonts w:ascii="Berlin Sans FB" w:hAnsi="Berlin Sans FB"/>
                          <w:color w:val="000000"/>
                        </w:rPr>
                        <w:t xml:space="preserve">RE: </w:t>
                      </w:r>
                      <w:r w:rsidR="00C866FC">
                        <w:rPr>
                          <w:rFonts w:ascii="Berlin Sans FB" w:hAnsi="Berlin Sans FB"/>
                          <w:color w:val="000000"/>
                        </w:rPr>
                        <w:t xml:space="preserve">Christianity </w:t>
                      </w:r>
                      <w:r w:rsidR="0074338B">
                        <w:rPr>
                          <w:rFonts w:ascii="Berlin Sans FB" w:hAnsi="Berlin Sans FB"/>
                          <w:color w:val="000000"/>
                        </w:rPr>
                        <w:t>–</w:t>
                      </w:r>
                      <w:r w:rsidR="00C866FC">
                        <w:rPr>
                          <w:rFonts w:ascii="Berlin Sans FB" w:hAnsi="Berlin Sans FB"/>
                          <w:color w:val="000000"/>
                        </w:rPr>
                        <w:t xml:space="preserve"> </w:t>
                      </w:r>
                      <w:r w:rsidR="0074338B">
                        <w:rPr>
                          <w:rFonts w:ascii="Berlin Sans FB" w:hAnsi="Berlin Sans FB"/>
                          <w:color w:val="000000"/>
                        </w:rPr>
                        <w:t>Kingdom of God</w:t>
                      </w:r>
                    </w:p>
                    <w:p w:rsidR="003F4A50" w:rsidRPr="003F4A50" w:rsidRDefault="0074338B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>History: Vikings</w:t>
                      </w:r>
                    </w:p>
                    <w:p w:rsid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866FC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5089751" wp14:editId="35A1AB16">
                <wp:simplePos x="0" y="0"/>
                <wp:positionH relativeFrom="column">
                  <wp:posOffset>-666750</wp:posOffset>
                </wp:positionH>
                <wp:positionV relativeFrom="paragraph">
                  <wp:posOffset>3762375</wp:posOffset>
                </wp:positionV>
                <wp:extent cx="3574415" cy="3381375"/>
                <wp:effectExtent l="19050" t="19050" r="26035" b="28575"/>
                <wp:wrapNone/>
                <wp:docPr id="45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3813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88453A" w:rsidRDefault="003F4A50" w:rsidP="003F4A5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88453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 xml:space="preserve">English and </w:t>
                            </w:r>
                            <w:proofErr w:type="spellStart"/>
                            <w:r w:rsidRPr="0088453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Maths</w:t>
                            </w:r>
                            <w:proofErr w:type="spellEnd"/>
                          </w:p>
                          <w:p w:rsidR="002B1AF9" w:rsidRPr="00FE70C0" w:rsidRDefault="003F4A50" w:rsidP="002B1AF9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Our English lessons will be linked to our topic</w:t>
                            </w:r>
                            <w:r w:rsidR="009F50B8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 this term. </w:t>
                            </w:r>
                            <w:r w:rsidR="002B1AF9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We will be looking at a booked called: </w:t>
                            </w:r>
                            <w:r w:rsidR="009363E8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Arthur and Golden Rope which is a myth based in the Viking times</w:t>
                            </w:r>
                            <w:r w:rsidR="00C866FC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. We will be writing </w:t>
                            </w:r>
                            <w:r w:rsidR="009363E8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a character description of our own mythical creature that we will create. For the nonfiction piece, we will write a newspaper report about Arthur defeating the </w:t>
                            </w:r>
                            <w:proofErr w:type="spellStart"/>
                            <w:r w:rsidR="00FE70C0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the</w:t>
                            </w:r>
                            <w:proofErr w:type="spellEnd"/>
                            <w:r w:rsidR="00FE70C0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 monstrous black wolf.</w:t>
                            </w:r>
                          </w:p>
                          <w:p w:rsidR="002B1AF9" w:rsidRPr="00FE70C0" w:rsidRDefault="002B1AF9" w:rsidP="00FE70C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</w:pPr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In </w:t>
                            </w:r>
                            <w:proofErr w:type="spellStart"/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maths</w:t>
                            </w:r>
                            <w:proofErr w:type="spellEnd"/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, we are </w:t>
                            </w:r>
                            <w:r w:rsidR="00FE70C0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continuing with fractions: finding fractions amounts, equivalent fractions and adding and subtracting fractions.</w:t>
                            </w:r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 By the end of term, we will begin to look at </w:t>
                            </w:r>
                            <w:r w:rsidR="00FE70C0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time</w:t>
                            </w:r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 xml:space="preserve">, which will carry on into term </w:t>
                            </w:r>
                            <w:r w:rsidR="00FE70C0" w:rsidRPr="00FE70C0">
                              <w:rPr>
                                <w:rFonts w:ascii="Berlin Sans FB" w:hAnsi="Berlin Sans FB"/>
                                <w:color w:val="000000"/>
                                <w:sz w:val="28"/>
                                <w:szCs w:val="26"/>
                              </w:rPr>
                              <w:t>6</w:t>
                            </w:r>
                            <w:r w:rsidRPr="00FE70C0"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  <w:t>.</w:t>
                            </w:r>
                          </w:p>
                          <w:p w:rsidR="003F4A50" w:rsidRPr="009F50B8" w:rsidRDefault="003F4A50" w:rsidP="009F50B8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27" type="#_x0000_t202" style="position:absolute;margin-left:-52.5pt;margin-top:296.25pt;width:281.45pt;height:266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" fillcolor="#ccc0d9" strokeweight="3pt" insetpen="t">
                <v:shadow color="#365f91"/>
                <v:textbox inset="2.88pt,2.88pt,2.88pt,2.88pt">
                  <w:txbxContent>
                    <w:p w:rsidR="003F4A50" w:rsidRPr="0088453A" w:rsidRDefault="003F4A50" w:rsidP="003F4A5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</w:pPr>
                      <w:r w:rsidRPr="0088453A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 xml:space="preserve">English and </w:t>
                      </w:r>
                      <w:proofErr w:type="spellStart"/>
                      <w:r w:rsidRPr="0088453A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>Maths</w:t>
                      </w:r>
                      <w:proofErr w:type="spellEnd"/>
                    </w:p>
                    <w:p w:rsidR="002B1AF9" w:rsidRPr="00FE70C0" w:rsidRDefault="003F4A50" w:rsidP="002B1AF9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</w:pPr>
                      <w:r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Our English lessons will be linked to our topic</w:t>
                      </w:r>
                      <w:r w:rsidR="009F50B8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 this term. </w:t>
                      </w:r>
                      <w:r w:rsidR="002B1AF9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We will be looking at a booked called: </w:t>
                      </w:r>
                      <w:r w:rsidR="009363E8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Arthur and Golden Rope which is a myth based in the Viking times</w:t>
                      </w:r>
                      <w:r w:rsidR="00C866FC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. We will be writing </w:t>
                      </w:r>
                      <w:r w:rsidR="009363E8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a character description of our own mythical creature that we will create. For the nonfiction piece, we will write a newspaper report about Arthur defeating the </w:t>
                      </w:r>
                      <w:proofErr w:type="spellStart"/>
                      <w:r w:rsidR="00FE70C0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the</w:t>
                      </w:r>
                      <w:proofErr w:type="spellEnd"/>
                      <w:r w:rsidR="00FE70C0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 monstrous black wolf.</w:t>
                      </w:r>
                    </w:p>
                    <w:p w:rsidR="002B1AF9" w:rsidRPr="00FE70C0" w:rsidRDefault="002B1AF9" w:rsidP="00FE70C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</w:rPr>
                      </w:pPr>
                      <w:r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In </w:t>
                      </w:r>
                      <w:proofErr w:type="spellStart"/>
                      <w:r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maths</w:t>
                      </w:r>
                      <w:proofErr w:type="spellEnd"/>
                      <w:r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, we are </w:t>
                      </w:r>
                      <w:r w:rsidR="00FE70C0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continuing with fractions: finding fractions amounts, equivalent fractions and adding and subtracting fractions.</w:t>
                      </w:r>
                      <w:r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 By the end of term, we will begin to look at </w:t>
                      </w:r>
                      <w:r w:rsidR="00FE70C0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time</w:t>
                      </w:r>
                      <w:r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 xml:space="preserve">, which will carry on into term </w:t>
                      </w:r>
                      <w:r w:rsidR="00FE70C0" w:rsidRPr="00FE70C0">
                        <w:rPr>
                          <w:rFonts w:ascii="Berlin Sans FB" w:hAnsi="Berlin Sans FB"/>
                          <w:color w:val="000000"/>
                          <w:sz w:val="28"/>
                          <w:szCs w:val="26"/>
                        </w:rPr>
                        <w:t>6</w:t>
                      </w:r>
                      <w:r w:rsidRPr="00FE70C0">
                        <w:rPr>
                          <w:rFonts w:ascii="Berlin Sans FB" w:hAnsi="Berlin Sans FB"/>
                          <w:color w:val="000000"/>
                          <w:sz w:val="32"/>
                        </w:rPr>
                        <w:t>.</w:t>
                      </w:r>
                    </w:p>
                    <w:p w:rsidR="003F4A50" w:rsidRPr="009F50B8" w:rsidRDefault="003F4A50" w:rsidP="009F50B8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6FC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62D285D" wp14:editId="5D722231">
                <wp:simplePos x="0" y="0"/>
                <wp:positionH relativeFrom="column">
                  <wp:posOffset>-666750</wp:posOffset>
                </wp:positionH>
                <wp:positionV relativeFrom="paragraph">
                  <wp:posOffset>2371725</wp:posOffset>
                </wp:positionV>
                <wp:extent cx="4070350" cy="1343025"/>
                <wp:effectExtent l="19050" t="19050" r="25400" b="28575"/>
                <wp:wrapNone/>
                <wp:docPr id="3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3430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B22DAA" w:rsidRDefault="0074338B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 xml:space="preserve">Vicious Vikings </w:t>
                            </w:r>
                          </w:p>
                          <w:p w:rsidR="0074338B" w:rsidRDefault="002B1AF9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 xml:space="preserve">This term’s topic is </w:t>
                            </w:r>
                            <w:r w:rsidR="0074338B"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 xml:space="preserve">Vikings. This is a history based topic in which we will find out </w:t>
                            </w:r>
                            <w:proofErr w:type="gramStart"/>
                            <w:r w:rsidR="0074338B"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>who</w:t>
                            </w:r>
                            <w:proofErr w:type="gramEnd"/>
                            <w:r w:rsidR="0074338B"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 xml:space="preserve"> the Vikings were, where they come from and how they lived when in Britain. We will also research about the Viking gods and the Vikings main religious beliefs. </w:t>
                            </w:r>
                          </w:p>
                          <w:p w:rsidR="003F4A50" w:rsidRPr="00B22DAA" w:rsidRDefault="009363E8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>This topic will be linked to our English and DT lessons.</w:t>
                            </w:r>
                            <w:r w:rsidR="002B1AF9"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B94C4D" w:rsidRDefault="00B94C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8" type="#_x0000_t202" style="position:absolute;margin-left:-52.5pt;margin-top:186.75pt;width:320.5pt;height:10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" fillcolor="#d6e3bc" strokeweight="3pt" insetpen="t">
                <v:shadow color="#365f91"/>
                <v:textbox inset="2.88pt,2.88pt,2.88pt,2.88pt">
                  <w:txbxContent>
                    <w:p w:rsidR="003F4A50" w:rsidRPr="00B22DAA" w:rsidRDefault="0074338B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8"/>
                        </w:rPr>
                        <w:t xml:space="preserve">Vicious Vikings </w:t>
                      </w:r>
                    </w:p>
                    <w:p w:rsidR="0074338B" w:rsidRDefault="002B1AF9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color w:val="000000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 xml:space="preserve">This term’s topic is </w:t>
                      </w:r>
                      <w:r w:rsidR="0074338B"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 xml:space="preserve">Vikings. This is a history based topic in which we will find out </w:t>
                      </w:r>
                      <w:proofErr w:type="gramStart"/>
                      <w:r w:rsidR="0074338B"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>who</w:t>
                      </w:r>
                      <w:proofErr w:type="gramEnd"/>
                      <w:r w:rsidR="0074338B"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 xml:space="preserve"> the Vikings were, where they come from and how they lived when in Britain. We will also research about the Viking gods and the Vikings main religious beliefs. </w:t>
                      </w:r>
                    </w:p>
                    <w:p w:rsidR="003F4A50" w:rsidRPr="00B22DAA" w:rsidRDefault="009363E8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color w:val="000000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>This topic will be linked to our English and DT lessons.</w:t>
                      </w:r>
                      <w:r w:rsidR="002B1AF9"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B94C4D" w:rsidRDefault="00B94C4D"/>
                  </w:txbxContent>
                </v:textbox>
              </v:shape>
            </w:pict>
          </mc:Fallback>
        </mc:AlternateContent>
      </w:r>
      <w:r w:rsidR="009E4305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E96AAA8" wp14:editId="751DEEB5">
                <wp:simplePos x="0" y="0"/>
                <wp:positionH relativeFrom="column">
                  <wp:posOffset>3000375</wp:posOffset>
                </wp:positionH>
                <wp:positionV relativeFrom="paragraph">
                  <wp:posOffset>6362700</wp:posOffset>
                </wp:positionV>
                <wp:extent cx="3168650" cy="1981200"/>
                <wp:effectExtent l="19050" t="19050" r="12700" b="19050"/>
                <wp:wrapNone/>
                <wp:docPr id="45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812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0C0" w:rsidRPr="00F84DD0" w:rsidRDefault="00240CAF" w:rsidP="00FE70C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PE</w:t>
                            </w:r>
                            <w:r w:rsidR="00F84DD0">
                              <w:rPr>
                                <w:rFonts w:ascii="Berlin Sans FB" w:hAnsi="Berlin Sans FB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FE70C0" w:rsidRPr="00F84DD0" w:rsidRDefault="00FE70C0" w:rsidP="00FE70C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 w:rsidRPr="00F84DD0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The swimming lesson a Monday morning will count as one of their weekly PE lessons and the other </w:t>
                            </w:r>
                            <w:r w:rsidR="00F84DD0" w:rsidRPr="00F84DD0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PE session </w:t>
                            </w:r>
                            <w:r w:rsidRPr="00F84DD0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will be with Miss Horton on a Thursday afternoon. </w:t>
                            </w:r>
                          </w:p>
                          <w:p w:rsidR="00F84DD0" w:rsidRPr="00F84DD0" w:rsidRDefault="00F84DD0" w:rsidP="00FE70C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 w:rsidRPr="00F84DD0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On Mondays, children will need to ensure they have appropriate swimwear (swimsuits or shorts, above the knee) and a towel. If they require googles they may bring those too. </w:t>
                            </w:r>
                          </w:p>
                          <w:p w:rsidR="00240CAF" w:rsidRDefault="005816DC" w:rsidP="00FE70C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84DD0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As the weather gets warmer, Thursday lessons will be outside, so children need to ensure they have suitable footwear and sorts and a t-shirt.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9" type="#_x0000_t202" style="position:absolute;margin-left:236.25pt;margin-top:501pt;width:249.5pt;height:15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" fillcolor="#fbd4b4" strokeweight="3pt" insetpen="t">
                <v:shadow color="#365f91"/>
                <v:textbox inset="2.88pt,2.88pt,2.88pt,2.88pt">
                  <w:txbxContent>
                    <w:p w:rsidR="00FE70C0" w:rsidRPr="00F84DD0" w:rsidRDefault="00240CAF" w:rsidP="00FE70C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PE</w:t>
                      </w:r>
                      <w:r w:rsidR="00F84DD0">
                        <w:rPr>
                          <w:rFonts w:ascii="Berlin Sans FB" w:hAnsi="Berlin Sans FB"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FE70C0" w:rsidRPr="00F84DD0" w:rsidRDefault="00FE70C0" w:rsidP="00FE70C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 w:rsidRPr="00F84DD0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The swimming lesson a Monday morning will count as one of their weekly PE lessons and the other </w:t>
                      </w:r>
                      <w:r w:rsidR="00F84DD0" w:rsidRPr="00F84DD0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PE session </w:t>
                      </w:r>
                      <w:r w:rsidRPr="00F84DD0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will be with Miss Horton on a Thursday afternoon. </w:t>
                      </w:r>
                    </w:p>
                    <w:p w:rsidR="00F84DD0" w:rsidRPr="00F84DD0" w:rsidRDefault="00F84DD0" w:rsidP="00FE70C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 w:rsidRPr="00F84DD0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On Mondays, children will need to ensure they have appropriate swimwear (swimsuits or shorts, above the knee) and a towel. If they require googles they may bring those too. </w:t>
                      </w:r>
                    </w:p>
                    <w:p w:rsidR="00240CAF" w:rsidRDefault="005816DC" w:rsidP="00FE70C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</w:t>
                      </w:r>
                      <w:r w:rsidR="00F84DD0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As the weather gets warmer, Thursday lessons will be outside, so children need to ensure they have suitable footwear and sorts and a t-shirt.</w:t>
                      </w:r>
                    </w:p>
                  </w:txbxContent>
                </v:textbox>
              </v:shape>
            </w:pict>
          </mc:Fallback>
        </mc:AlternateContent>
      </w:r>
      <w:r w:rsidR="00BE1A68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85B8360" wp14:editId="09CBC9D4">
            <wp:simplePos x="0" y="0"/>
            <wp:positionH relativeFrom="page">
              <wp:posOffset>2000250</wp:posOffset>
            </wp:positionH>
            <wp:positionV relativeFrom="page">
              <wp:posOffset>7226300</wp:posOffset>
            </wp:positionV>
            <wp:extent cx="513080" cy="357505"/>
            <wp:effectExtent l="0" t="0" r="1270" b="4445"/>
            <wp:wrapNone/>
            <wp:docPr id="488" name="Picture 488" descr="Image result for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Image result for mag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A0A7639" wp14:editId="2E6648FE">
            <wp:simplePos x="0" y="0"/>
            <wp:positionH relativeFrom="page">
              <wp:posOffset>4241800</wp:posOffset>
            </wp:positionH>
            <wp:positionV relativeFrom="page">
              <wp:posOffset>5105400</wp:posOffset>
            </wp:positionV>
            <wp:extent cx="504190" cy="504190"/>
            <wp:effectExtent l="0" t="0" r="0" b="0"/>
            <wp:wrapNone/>
            <wp:docPr id="489" name="Picture 489" descr="Image result for magic spells and p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Image result for magic spells and po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AFB69" wp14:editId="315BBB65">
                <wp:simplePos x="0" y="0"/>
                <wp:positionH relativeFrom="page">
                  <wp:posOffset>4144010</wp:posOffset>
                </wp:positionH>
                <wp:positionV relativeFrom="page">
                  <wp:posOffset>9029700</wp:posOffset>
                </wp:positionV>
                <wp:extent cx="3168650" cy="266700"/>
                <wp:effectExtent l="10160" t="9525" r="12065" b="142875"/>
                <wp:wrapNone/>
                <wp:docPr id="45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266700"/>
                        </a:xfrm>
                        <a:prstGeom prst="wedgeRectCallout">
                          <a:avLst>
                            <a:gd name="adj1" fmla="val -46454"/>
                            <a:gd name="adj2" fmla="val 9643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41" w:rsidRPr="00554341" w:rsidRDefault="00554341" w:rsidP="00554341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54341">
                              <w:rPr>
                                <w:rFonts w:ascii="Berlin Sans FB Demi" w:hAnsi="Berlin Sans FB Demi"/>
                              </w:rPr>
                              <w:t>Thank you for your continued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7" o:spid="_x0000_s1028" type="#_x0000_t61" style="position:absolute;margin-left:326.3pt;margin-top:711pt;width:24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" adj="766,31629" fillcolor="#c6d9f1">
                <v:textbox inset="0,0,0,0">
                  <w:txbxContent>
                    <w:p w:rsidR="00554341" w:rsidRPr="00554341" w:rsidRDefault="00554341" w:rsidP="00554341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554341">
                        <w:rPr>
                          <w:rFonts w:ascii="Berlin Sans FB Demi" w:hAnsi="Berlin Sans FB Demi"/>
                        </w:rPr>
                        <w:t>Thank you for your continued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730D9C6" wp14:editId="181F50BB">
                <wp:simplePos x="0" y="0"/>
                <wp:positionH relativeFrom="column">
                  <wp:posOffset>-669290</wp:posOffset>
                </wp:positionH>
                <wp:positionV relativeFrom="paragraph">
                  <wp:posOffset>7142480</wp:posOffset>
                </wp:positionV>
                <wp:extent cx="3574415" cy="1525270"/>
                <wp:effectExtent l="16510" t="17780" r="19050" b="19050"/>
                <wp:wrapNone/>
                <wp:docPr id="450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52527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70C0" w:rsidRPr="00FE70C0" w:rsidRDefault="0088453A" w:rsidP="00BE1A68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Home Learning</w:t>
                            </w:r>
                            <w:r w:rsidR="00BE1A68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: </w:t>
                            </w:r>
                            <w:r w:rsidR="00FE70C0" w:rsidRPr="00FE70C0">
                              <w:rPr>
                                <w:rFonts w:ascii="Berlin Sans FB" w:hAnsi="Berlin Sans FB"/>
                                <w:color w:val="000000"/>
                                <w:sz w:val="22"/>
                              </w:rPr>
                              <w:t xml:space="preserve">The main homework will work the same as all previous terms. A grid will be sent out with a range of activities to complete. </w:t>
                            </w:r>
                          </w:p>
                          <w:p w:rsidR="0088453A" w:rsidRPr="00FE70C0" w:rsidRDefault="00FE70C0" w:rsidP="00BE1A68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bCs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FE70C0">
                              <w:rPr>
                                <w:rFonts w:ascii="Berlin Sans FB" w:hAnsi="Berlin Sans FB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 xml:space="preserve">In addition to the homework grid, the children will be given log in details for an online math game called ‘Prodigy’. They can access this to have additional </w:t>
                            </w:r>
                            <w:proofErr w:type="spellStart"/>
                            <w:r w:rsidRPr="00FE70C0">
                              <w:rPr>
                                <w:rFonts w:ascii="Berlin Sans FB" w:hAnsi="Berlin Sans FB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FE70C0">
                              <w:rPr>
                                <w:rFonts w:ascii="Berlin Sans FB" w:hAnsi="Berlin Sans FB"/>
                                <w:bCs/>
                                <w:color w:val="000000"/>
                                <w:sz w:val="22"/>
                                <w:szCs w:val="24"/>
                              </w:rPr>
                              <w:t xml:space="preserve"> practice throughout the year.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1" type="#_x0000_t202" style="position:absolute;margin-left:-52.7pt;margin-top:562.4pt;width:281.45pt;height:12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" fillcolor="#ffffa7" strokeweight="3pt" insetpen="t">
                <v:shadow color="#365f91"/>
                <v:textbox inset="2.88pt,2.88pt,2.88pt,2.88pt">
                  <w:txbxContent>
                    <w:p w:rsidR="00FE70C0" w:rsidRPr="00FE70C0" w:rsidRDefault="0088453A" w:rsidP="00BE1A68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2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Home Learning</w:t>
                      </w:r>
                      <w:r w:rsidR="00BE1A68"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 xml:space="preserve">: </w:t>
                      </w:r>
                      <w:r w:rsidR="00FE70C0" w:rsidRPr="00FE70C0">
                        <w:rPr>
                          <w:rFonts w:ascii="Berlin Sans FB" w:hAnsi="Berlin Sans FB"/>
                          <w:color w:val="000000"/>
                          <w:sz w:val="22"/>
                        </w:rPr>
                        <w:t xml:space="preserve">The main homework will work the same as all previous terms. A grid will be sent out with a range of activities to complete. </w:t>
                      </w:r>
                    </w:p>
                    <w:p w:rsidR="0088453A" w:rsidRPr="00FE70C0" w:rsidRDefault="00FE70C0" w:rsidP="00BE1A68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bCs/>
                          <w:color w:val="000000"/>
                          <w:sz w:val="22"/>
                          <w:szCs w:val="24"/>
                        </w:rPr>
                      </w:pPr>
                      <w:r w:rsidRPr="00FE70C0">
                        <w:rPr>
                          <w:rFonts w:ascii="Berlin Sans FB" w:hAnsi="Berlin Sans FB"/>
                          <w:bCs/>
                          <w:color w:val="000000"/>
                          <w:sz w:val="22"/>
                          <w:szCs w:val="24"/>
                        </w:rPr>
                        <w:t xml:space="preserve">In addition to the homework grid, the children will be given log in details for an online math game called ‘Prodigy’. They can access this to have additional </w:t>
                      </w:r>
                      <w:proofErr w:type="spellStart"/>
                      <w:r w:rsidRPr="00FE70C0">
                        <w:rPr>
                          <w:rFonts w:ascii="Berlin Sans FB" w:hAnsi="Berlin Sans FB"/>
                          <w:bCs/>
                          <w:color w:val="000000"/>
                          <w:sz w:val="22"/>
                          <w:szCs w:val="24"/>
                        </w:rPr>
                        <w:t>maths</w:t>
                      </w:r>
                      <w:proofErr w:type="spellEnd"/>
                      <w:r w:rsidRPr="00FE70C0">
                        <w:rPr>
                          <w:rFonts w:ascii="Berlin Sans FB" w:hAnsi="Berlin Sans FB"/>
                          <w:bCs/>
                          <w:color w:val="000000"/>
                          <w:sz w:val="22"/>
                          <w:szCs w:val="24"/>
                        </w:rPr>
                        <w:t xml:space="preserve"> practice throughout the year. </w:t>
                      </w:r>
                    </w:p>
                  </w:txbxContent>
                </v:textbox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D96C" wp14:editId="1361DB4E">
                <wp:simplePos x="0" y="0"/>
                <wp:positionH relativeFrom="page">
                  <wp:posOffset>506095</wp:posOffset>
                </wp:positionH>
                <wp:positionV relativeFrom="page">
                  <wp:posOffset>2229485</wp:posOffset>
                </wp:positionV>
                <wp:extent cx="6795770" cy="831215"/>
                <wp:effectExtent l="20320" t="19685" r="22860" b="25400"/>
                <wp:wrapNone/>
                <wp:docPr id="44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83121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AE" w:rsidRPr="003F4A50" w:rsidRDefault="00BE1A68" w:rsidP="003F4A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Welcome back!!</w:t>
                            </w:r>
                            <w:r w:rsidR="000A77AE" w:rsidRPr="003F4A50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A77AE" w:rsidRPr="003F4A50" w:rsidRDefault="0074338B" w:rsidP="003F4A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We hope you had a lovely Easter break and are well relaxed. This term is a short, but very busy one. 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margin-left:39.85pt;margin-top:175.55pt;width:535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" fillcolor="#fbd4b4" strokeweight="3pt">
                <v:textbox inset="2mm,0,2mm,0">
                  <w:txbxContent>
                    <w:p w:rsidR="000A77AE" w:rsidRPr="003F4A50" w:rsidRDefault="00BE1A68" w:rsidP="003F4A50">
                      <w:pPr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Welcome back!!</w:t>
                      </w:r>
                      <w:r w:rsidR="000A77AE" w:rsidRPr="003F4A50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A77AE" w:rsidRPr="003F4A50" w:rsidRDefault="0074338B" w:rsidP="003F4A50">
                      <w:pPr>
                        <w:jc w:val="center"/>
                        <w:rPr>
                          <w:rFonts w:ascii="Segoe UI" w:hAnsi="Segoe UI" w:cs="Segoe UI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We hope you had a lovely Easter break and are well relaxed. This term is a short, but very busy one.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5632450</wp:posOffset>
            </wp:positionV>
            <wp:extent cx="604520" cy="537210"/>
            <wp:effectExtent l="57150" t="57150" r="62230" b="72390"/>
            <wp:wrapNone/>
            <wp:docPr id="478" name="Picture 478" descr="Science-Explo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Science-Explosion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36848">
                      <a:off x="0" y="0"/>
                      <a:ext cx="6045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5600065</wp:posOffset>
            </wp:positionV>
            <wp:extent cx="630555" cy="610235"/>
            <wp:effectExtent l="0" t="0" r="0" b="0"/>
            <wp:wrapNone/>
            <wp:docPr id="479" name="Picture 479" descr="P_religion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P_religion_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2861945</wp:posOffset>
                </wp:positionV>
                <wp:extent cx="2971800" cy="1306195"/>
                <wp:effectExtent l="635" t="4445" r="0" b="3810"/>
                <wp:wrapNone/>
                <wp:docPr id="2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06195"/>
                          <a:chOff x="1080" y="9682"/>
                          <a:chExt cx="4680" cy="1870"/>
                        </a:xfrm>
                      </wpg:grpSpPr>
                      <wps:wsp>
                        <wps:cNvPr id="2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620"/>
                            <a:ext cx="4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7AE" w:rsidRDefault="000A77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9682"/>
                            <a:ext cx="2805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7AE" w:rsidRPr="00B22DAA" w:rsidRDefault="00B22DAA" w:rsidP="005C79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>If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there are any questions or issues you have or would like to know how to help your child at home, please </w:t>
                              </w: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 xml:space="preserve">don’t hesitate to 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>see me</w:t>
                              </w: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 xml:space="preserve"> at the classroom door at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the end of school or book an appointment via the office.</w:t>
                              </w:r>
                            </w:p>
                            <w:p w:rsidR="000A77AE" w:rsidRPr="00B8317B" w:rsidRDefault="000A77AE" w:rsidP="00B8317B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7" o:spid="_x0000_s1033" style="position:absolute;margin-left:267.8pt;margin-top:225.35pt;width:234pt;height:102.85pt;z-index:251663360" coordorigin="1080,9682" coordsize="468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">
                <v:shape id="Text Box 286" o:spid="_x0000_s1034" type="#_x0000_t202" style="position:absolute;left:1080;top:10620;width:4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A77AE" w:rsidRDefault="000A77AE"/>
                    </w:txbxContent>
                  </v:textbox>
                </v:shape>
                <v:shape id="Text Box 461" o:spid="_x0000_s1035" type="#_x0000_t202" style="position:absolute;left:1987;top:9682;width:280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A77AE" w:rsidRPr="00B22DAA" w:rsidRDefault="00B22DAA" w:rsidP="005C79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22DAA">
                          <w:rPr>
                            <w:sz w:val="18"/>
                            <w:szCs w:val="18"/>
                          </w:rPr>
                          <w:t>If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there are any questions or issues you have or would like to know how to help your child at home, please </w:t>
                        </w:r>
                        <w:r w:rsidRPr="00B22DAA">
                          <w:rPr>
                            <w:sz w:val="18"/>
                            <w:szCs w:val="18"/>
                          </w:rPr>
                          <w:t xml:space="preserve">don’t hesitate to 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>see me</w:t>
                        </w:r>
                        <w:r w:rsidRPr="00B22DAA">
                          <w:rPr>
                            <w:sz w:val="18"/>
                            <w:szCs w:val="18"/>
                          </w:rPr>
                          <w:t xml:space="preserve"> at the classroom door at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the end of school or book an appointment via the office.</w:t>
                        </w:r>
                      </w:p>
                      <w:p w:rsidR="000A77AE" w:rsidRPr="00B8317B" w:rsidRDefault="000A77AE" w:rsidP="00B8317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2552065</wp:posOffset>
                </wp:positionV>
                <wp:extent cx="2561590" cy="1626870"/>
                <wp:effectExtent l="40640" t="27940" r="36195" b="12065"/>
                <wp:wrapNone/>
                <wp:docPr id="27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62687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AE" w:rsidRPr="00087DA0" w:rsidRDefault="000A77AE" w:rsidP="00B51E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462" o:spid="_x0000_s1036" type="#_x0000_t59" style="position:absolute;margin-left:280.7pt;margin-top:200.95pt;width:201.7pt;height:12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" fillcolor="#ff9" strokeweight="1.25pt">
                <v:textbox>
                  <w:txbxContent>
                    <w:p w:rsidR="000A77AE" w:rsidRPr="00087DA0" w:rsidRDefault="000A77AE" w:rsidP="00B51E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5270500</wp:posOffset>
            </wp:positionH>
            <wp:positionV relativeFrom="margin">
              <wp:posOffset>-184150</wp:posOffset>
            </wp:positionV>
            <wp:extent cx="643890" cy="643890"/>
            <wp:effectExtent l="0" t="0" r="3810" b="381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539875" cy="1215390"/>
                <wp:effectExtent l="0" t="0" r="3175" b="254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547055" w:rsidRDefault="00547055" w:rsidP="00547055">
                            <w:pPr>
                              <w:pStyle w:val="Heading3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ACK </w:t>
                            </w:r>
                            <w:r w:rsidRPr="00547055">
                              <w:rPr>
                                <w:rFonts w:ascii="Century Gothic" w:hAnsi="Century Gothic"/>
                              </w:rPr>
                              <w:t>CEP</w:t>
                            </w:r>
                            <w:r w:rsidR="000A77AE" w:rsidRPr="00547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A77AE" w:rsidRPr="00547055">
                              <w:rPr>
                                <w:rFonts w:ascii="Century Gothic" w:hAnsi="Century Gothic"/>
                              </w:rPr>
                              <w:br/>
                              <w:t>School</w:t>
                            </w:r>
                          </w:p>
                          <w:p w:rsidR="00547055" w:rsidRDefault="00547055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77AE" w:rsidRPr="00547055" w:rsidRDefault="000A77AE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47055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B94C4D">
                              <w:rPr>
                                <w:rFonts w:ascii="Century Gothic" w:hAnsi="Century Gothic"/>
                              </w:rPr>
                              <w:t xml:space="preserve">ERM </w:t>
                            </w:r>
                            <w:r w:rsidR="00A91AEE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C866FC">
                              <w:rPr>
                                <w:rFonts w:ascii="Century Gothic" w:hAnsi="Century Gothic"/>
                              </w:rPr>
                              <w:t xml:space="preserve"> 2019</w:t>
                            </w:r>
                            <w:r w:rsidRPr="00547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0A77AE" w:rsidRPr="00547055" w:rsidRDefault="000A77AE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47055">
                              <w:rPr>
                                <w:rFonts w:ascii="Century Gothic" w:hAnsi="Century Gothic"/>
                              </w:rPr>
                              <w:t>CLASS NEWSLETTER</w:t>
                            </w:r>
                          </w:p>
                          <w:p w:rsidR="000A77AE" w:rsidRPr="001B32F2" w:rsidRDefault="000A77AE" w:rsidP="005B4F56">
                            <w:pPr>
                              <w:pStyle w:val="SchoolAddress"/>
                            </w:pPr>
                          </w:p>
                          <w:p w:rsidR="000A77AE" w:rsidRDefault="000A77AE" w:rsidP="00456E1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37" type="#_x0000_t202" style="position:absolute;margin-left:6in;margin-top:36pt;width:121.2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" filled="f" stroked="f">
                <v:textbox style="mso-fit-shape-to-text:t" inset="0,0,0,0">
                  <w:txbxContent>
                    <w:p w:rsidR="000A77AE" w:rsidRPr="00547055" w:rsidRDefault="00547055" w:rsidP="00547055">
                      <w:pPr>
                        <w:pStyle w:val="Heading3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ACK </w:t>
                      </w:r>
                      <w:r w:rsidRPr="00547055">
                        <w:rPr>
                          <w:rFonts w:ascii="Century Gothic" w:hAnsi="Century Gothic"/>
                        </w:rPr>
                        <w:t>CEP</w:t>
                      </w:r>
                      <w:r w:rsidR="000A77AE" w:rsidRPr="0054705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A77AE" w:rsidRPr="00547055">
                        <w:rPr>
                          <w:rFonts w:ascii="Century Gothic" w:hAnsi="Century Gothic"/>
                        </w:rPr>
                        <w:br/>
                        <w:t>School</w:t>
                      </w:r>
                    </w:p>
                    <w:p w:rsidR="00547055" w:rsidRDefault="00547055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:rsidR="000A77AE" w:rsidRPr="00547055" w:rsidRDefault="000A77AE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  <w:r w:rsidRPr="00547055">
                        <w:rPr>
                          <w:rFonts w:ascii="Century Gothic" w:hAnsi="Century Gothic"/>
                        </w:rPr>
                        <w:t>T</w:t>
                      </w:r>
                      <w:r w:rsidR="00B94C4D">
                        <w:rPr>
                          <w:rFonts w:ascii="Century Gothic" w:hAnsi="Century Gothic"/>
                        </w:rPr>
                        <w:t xml:space="preserve">ERM </w:t>
                      </w:r>
                      <w:r w:rsidR="00A91AEE">
                        <w:rPr>
                          <w:rFonts w:ascii="Century Gothic" w:hAnsi="Century Gothic"/>
                        </w:rPr>
                        <w:t>5</w:t>
                      </w:r>
                      <w:bookmarkStart w:id="1" w:name="_GoBack"/>
                      <w:bookmarkEnd w:id="1"/>
                      <w:r w:rsidR="00C866FC">
                        <w:rPr>
                          <w:rFonts w:ascii="Century Gothic" w:hAnsi="Century Gothic"/>
                        </w:rPr>
                        <w:t xml:space="preserve"> 2019</w:t>
                      </w:r>
                      <w:r w:rsidRPr="0054705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0A77AE" w:rsidRPr="00547055" w:rsidRDefault="000A77AE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  <w:r w:rsidRPr="00547055">
                        <w:rPr>
                          <w:rFonts w:ascii="Century Gothic" w:hAnsi="Century Gothic"/>
                        </w:rPr>
                        <w:t>CLASS NEWSLETTER</w:t>
                      </w:r>
                    </w:p>
                    <w:p w:rsidR="000A77AE" w:rsidRPr="001B32F2" w:rsidRDefault="000A77AE" w:rsidP="005B4F56">
                      <w:pPr>
                        <w:pStyle w:val="SchoolAddress"/>
                      </w:pPr>
                    </w:p>
                    <w:p w:rsidR="000A77AE" w:rsidRDefault="000A77AE" w:rsidP="00456E19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1541145</wp:posOffset>
                </wp:positionV>
                <wp:extent cx="6671310" cy="584835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547055" w:rsidRDefault="000A77AE" w:rsidP="00D03447">
                            <w:pPr>
                              <w:pStyle w:val="Masthead"/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 xml:space="preserve">What’s going on </w:t>
                            </w:r>
                            <w:proofErr w:type="gramStart"/>
                            <w:r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in</w:t>
                            </w:r>
                            <w:proofErr w:type="gramEnd"/>
                          </w:p>
                          <w:p w:rsidR="000A77AE" w:rsidRPr="00547055" w:rsidRDefault="000D0EEB" w:rsidP="00D03447">
                            <w:pPr>
                              <w:pStyle w:val="Masthead"/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Owl</w:t>
                            </w:r>
                            <w:r w:rsidR="00547055"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  <w:r w:rsidR="000A77AE"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 xml:space="preserve"> Class this term?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8" type="#_x0000_t202" style="position:absolute;margin-left:42.45pt;margin-top:121.35pt;width:525.3pt;height:46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" filled="f" stroked="f" strokecolor="white">
                <v:textbox inset="0,0,0,0">
                  <w:txbxContent>
                    <w:p w:rsidR="000A77AE" w:rsidRPr="00547055" w:rsidRDefault="000A77AE" w:rsidP="00D03447">
                      <w:pPr>
                        <w:pStyle w:val="Masthead"/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</w:pPr>
                      <w:r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What’s going on in</w:t>
                      </w:r>
                    </w:p>
                    <w:p w:rsidR="000A77AE" w:rsidRPr="00547055" w:rsidRDefault="000D0EEB" w:rsidP="00D03447">
                      <w:pPr>
                        <w:pStyle w:val="Masthead"/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Owl</w:t>
                      </w:r>
                      <w:r w:rsidR="00547055"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s</w:t>
                      </w:r>
                      <w:r w:rsidR="000A77AE"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 xml:space="preserve"> Class this term?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3060700</wp:posOffset>
                </wp:positionV>
                <wp:extent cx="2971800" cy="177165"/>
                <wp:effectExtent l="1270" t="3175" r="0" b="6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EA1D92" w:rsidRDefault="000A77AE" w:rsidP="00EA1D9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9" type="#_x0000_t202" style="position:absolute;margin-left:52.6pt;margin-top:241pt;width:234pt;height:13.9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cBtAIAALM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" filled="f" stroked="f">
                <v:textbox style="mso-fit-shape-to-text:t" inset="0,0,0,0">
                  <w:txbxContent>
                    <w:p w:rsidR="000A77AE" w:rsidRPr="00EA1D92" w:rsidRDefault="000A77AE" w:rsidP="00EA1D92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ge">
                  <wp:posOffset>3298190</wp:posOffset>
                </wp:positionV>
                <wp:extent cx="2979420" cy="177165"/>
                <wp:effectExtent l="0" t="2540" r="0" b="1270"/>
                <wp:wrapNone/>
                <wp:docPr id="2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A102D8" w:rsidRDefault="000A77AE" w:rsidP="00A102D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8" o:spid="_x0000_s1040" type="#_x0000_t202" style="position:absolute;margin-left:322.9pt;margin-top:259.7pt;width:234.6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j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" filled="f" stroked="f">
                <v:textbox style="mso-fit-shape-to-text:t" inset="0,0,0,0">
                  <w:txbxContent>
                    <w:p w:rsidR="000A77AE" w:rsidRPr="00A102D8" w:rsidRDefault="000A77AE" w:rsidP="00A102D8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5577F7">
                            <w:pPr>
                              <w:pStyle w:val="BackToSchool"/>
                            </w:pPr>
                            <w:r>
                              <w:t xml:space="preserve">Back to </w:t>
                            </w:r>
                            <w: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2" o:spid="_x0000_s1041" type="#_x0000_t202" style="position:absolute;margin-left:153pt;margin-top:40.1pt;width:153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3LsA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" filled="f" stroked="f">
                <v:textbox style="mso-fit-shape-to-text:t" inset="0,0,0,0">
                  <w:txbxContent>
                    <w:p w:rsidR="000A77AE" w:rsidRDefault="000A77AE" w:rsidP="005577F7">
                      <w:pPr>
                        <w:pStyle w:val="BackToSchool"/>
                      </w:pPr>
                      <w:r>
                        <w:t xml:space="preserve">Back to </w:t>
                      </w:r>
                      <w: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0" b="0"/>
                <wp:wrapNone/>
                <wp:docPr id="2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8E02B2" w:rsidRDefault="00831760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9525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1" o:spid="_x0000_s1042" type="#_x0000_t202" style="position:absolute;margin-left:54pt;margin-top:35.95pt;width:362.2pt;height:88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" filled="f" stroked="f">
                <v:textbox style="mso-fit-shape-to-text:t" inset="0,0,0,0">
                  <w:txbxContent>
                    <w:p w:rsidR="000A77AE" w:rsidRPr="008E02B2" w:rsidRDefault="00831760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600575" cy="1123950"/>
                            <wp:effectExtent l="0" t="0" r="9525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FA89F" id="Group 300" o:spid="_x0000_s1026" style="position:absolute;margin-left:27pt;margin-top:63pt;width:558pt;height:684pt;z-index:25163878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NZ5OWJ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zK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X&#10;5y/5B8j1PwAAAP//AwBQSwECLQAUAAYACAAAACEA2+H2y+4AAACFAQAAEwAAAAAAAAAAAAAAAAAA&#10;AAAAW0NvbnRlbnRfVHlwZXNdLnhtbFBLAQItABQABgAIAAAAIQBa9CxbvwAAABUBAAALAAAAAAAA&#10;AAAAAAAAAB8BAABfcmVscy8ucmVsc1BLAQItABQABgAIAAAAIQBYWxzKvwAAANsAAAAPAAAAAAAA&#10;AAAAAAAAAAcCAABkcnMvZG93bnJldi54bWxQSwUGAAAAAAMAAwC3AAAA8w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29695" id="Rectangle 284" o:spid="_x0000_s1026" style="position:absolute;margin-left:425.1pt;margin-top:36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BTtj9o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43" type="#_x0000_t202" style="position:absolute;margin-left:200pt;margin-top:24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pcrwIAALw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toM4kv4AAADhAQAAEwAAAAAAAAAAAAAA&#10;AAAAAAAAW0NvbnRlbnRfVHlwZXNdLnhtbFBLAQItABQABgAIAAAAIQA4/SH/1gAAAJQBAAALAAAA&#10;AAAAAAAAAAAAAC8BAABfcmVscy8ucmVsc1BLAQItABQABgAIAAAAIQCCHYpcrwIAALwFAAAOAAAA&#10;AAAAAAAAAAAAAC4CAABkcnMvZTJvRG9jLnhtbFBLAQItABQABgAIAAAAIQDaeVU/3gAAAAsBAAAP&#10;AAAAAAAAAAAAAAAAAAkFAABkcnMvZG93bnJldi54bWxQSwUGAAAAAAQABADzAAAAFAYAAAAA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44" type="#_x0000_t202" style="position:absolute;margin-left:199.2pt;margin-top:519.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tOsQIAALw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bZDl1wU5W96Bf&#10;JUFhoEUYgWA0Un3HaIBxkmH97UAVw6h9L6AH7OyZDDUZu8mgogTXDBuMvLkxfkYdesX3DSD7LhPy&#10;Cvqk5k7FtqF8FEDBLmBEODIP48zOoPO1u/U4dN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+Wu7Tr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45" type="#_x0000_t202" style="position:absolute;margin-left:200pt;margin-top:97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Jt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eKkhxrd0UmjazGhcBFh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XJMncBVtR34N+&#10;pQCFgRZhBILRCvkDoxHGSY7V9z2RFKPuA4ceMLNnNuRsbGeD8Apcc6wxcuZauxm1HyTbtYDsuoyL&#10;K+iThlkVm4ZyUQAFs4ARYck8jjMzg0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HUgAm2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46" type="#_x0000_t202" style="position:absolute;margin-left:201pt;margin-top:351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a6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ZJMXbCV1QPo&#10;V0lQGGgRRiAYjVTfMRpgnGRYf9tTxTBq3wvoATt7JkNNxnYyqCjBNcMGI2+ujZ9R+17xXQPIvsuE&#10;vIY+qblTsW0oHwVQsAsYEY7M4zizM+h07W4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NrFrq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47" type="#_x0000_t202" style="position:absolute;margin-left:201pt;margin-top:604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Ho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JLITw0h5J6p7&#10;0K8UoDDQIoxAMBohf2A0wDjJsPp+IJJi1H7g8AbARU+GnIzdZBBeQmiGNUbO3Gg3ow69ZPsGkN0r&#10;42IF76RmVsVPLCAFs4ARYZN5HGdmBp2vr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x7OHo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48" type="#_x0000_t202" style="position:absolute;margin-left:43pt;margin-top:9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Xq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jF2xkfQ/6&#10;VRIUBlqEEQhGK9UPjEYYJznW33dUMYy6DwJ6wM6eyVCTsZkMKipwzbHByJsr42fUblB82wKy7zIh&#10;r6BPGu5UbBvKRwEU7AJGhCPzOM7sDDpdu1tPQ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Ri4X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49" type="#_x0000_t202" style="position:absolute;margin-left:43.2pt;margin-top:4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5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uIDuNayqqOmtqdXQqxRCbnsI0iP4mH3DW/U3ovymEBebhvA9vZZSDA0l&#10;FeRqI/2zUIejDMhu+CgquJMctLBAYy07AwilQYAOSd2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kXTK9iJ6h70&#10;KwUoDLQIIxCMRsgfGA0wTjKsvh+IpBi1Hzi8AXDRkyEnYzcZhJcQmmGNkTM32s2oQy/ZvgFk98q4&#10;uIZ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w5Z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050" type="#_x0000_t202" style="position:absolute;margin-left:200pt;margin-top:82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t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iS6nLtiK6hH0&#10;KwUoDLQIExCMRsjvGA0wTTKsvu2JpBi17zn0gBk9kyEnYzsZhJfgmmGNkTPX2o2ofS/ZrgFk12Vc&#10;3ECf1Myq2DSUiwIomAVMCEvmaZqZEXS6treeZ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tBY22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051" type="#_x0000_t202" style="position:absolute;margin-left:198.2pt;margin-top:319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A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DsZMC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052" type="#_x0000_t202" style="position:absolute;margin-left:199pt;margin-top:546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7Wzq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053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Phja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54" type="#_x0000_t202" style="position:absolute;margin-left:42.2pt;margin-top:436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6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w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q3mLtiJ+h70&#10;KwUoDLQIExCMVsjvGI0wTXKsvh2IpBh17zn0gBk9syFnYzcbhFfgmmONkTM32o2owyDZvgVk12Vc&#10;XEGfNMyq2DSUiwIomAVMCEvmYZqZEXS+trceZ+76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PuOUnq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055" type="#_x0000_t202" style="position:absolute;margin-left:200pt;margin-top:22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1XsQIAALs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dGqtV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056" type="#_x0000_t202" style="position:absolute;margin-left:201pt;margin-top:213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Y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pXV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057" type="#_x0000_t202" style="position:absolute;margin-left:202pt;margin-top:36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Y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MIld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E3" w:rsidRDefault="00C96CE3">
      <w:r>
        <w:separator/>
      </w:r>
    </w:p>
  </w:endnote>
  <w:endnote w:type="continuationSeparator" w:id="0">
    <w:p w:rsidR="00C96CE3" w:rsidRDefault="00C9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E3" w:rsidRDefault="00C96CE3">
      <w:r>
        <w:separator/>
      </w:r>
    </w:p>
  </w:footnote>
  <w:footnote w:type="continuationSeparator" w:id="0">
    <w:p w:rsidR="00C96CE3" w:rsidRDefault="00C9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B"/>
    <w:rsid w:val="00021FF8"/>
    <w:rsid w:val="000877A4"/>
    <w:rsid w:val="000A77AE"/>
    <w:rsid w:val="000B5F5D"/>
    <w:rsid w:val="000C2ED6"/>
    <w:rsid w:val="000D0EEB"/>
    <w:rsid w:val="000D5A0F"/>
    <w:rsid w:val="000D5D3D"/>
    <w:rsid w:val="000E32BD"/>
    <w:rsid w:val="000F6884"/>
    <w:rsid w:val="000F6F76"/>
    <w:rsid w:val="00107791"/>
    <w:rsid w:val="00110B8B"/>
    <w:rsid w:val="00134251"/>
    <w:rsid w:val="00137385"/>
    <w:rsid w:val="00144343"/>
    <w:rsid w:val="0014699E"/>
    <w:rsid w:val="00164D3F"/>
    <w:rsid w:val="00174844"/>
    <w:rsid w:val="001766CD"/>
    <w:rsid w:val="001844BF"/>
    <w:rsid w:val="00184C67"/>
    <w:rsid w:val="001860D2"/>
    <w:rsid w:val="00187C42"/>
    <w:rsid w:val="00190D60"/>
    <w:rsid w:val="00194765"/>
    <w:rsid w:val="00197452"/>
    <w:rsid w:val="001A1A0F"/>
    <w:rsid w:val="001B2C31"/>
    <w:rsid w:val="001B32F2"/>
    <w:rsid w:val="001E5185"/>
    <w:rsid w:val="001F5E64"/>
    <w:rsid w:val="00213DB3"/>
    <w:rsid w:val="00215570"/>
    <w:rsid w:val="00222136"/>
    <w:rsid w:val="00226302"/>
    <w:rsid w:val="00236358"/>
    <w:rsid w:val="00236FD0"/>
    <w:rsid w:val="00240CAF"/>
    <w:rsid w:val="00284F12"/>
    <w:rsid w:val="002853BB"/>
    <w:rsid w:val="00290303"/>
    <w:rsid w:val="002B1AF9"/>
    <w:rsid w:val="002B1E02"/>
    <w:rsid w:val="002C08BC"/>
    <w:rsid w:val="002C35F7"/>
    <w:rsid w:val="002D2D8A"/>
    <w:rsid w:val="002F0AEB"/>
    <w:rsid w:val="0033356B"/>
    <w:rsid w:val="00350640"/>
    <w:rsid w:val="00372A2C"/>
    <w:rsid w:val="003743CF"/>
    <w:rsid w:val="003763D1"/>
    <w:rsid w:val="00380B5D"/>
    <w:rsid w:val="00380C9F"/>
    <w:rsid w:val="00383354"/>
    <w:rsid w:val="00394ED5"/>
    <w:rsid w:val="003A44AF"/>
    <w:rsid w:val="003B4B22"/>
    <w:rsid w:val="003B7587"/>
    <w:rsid w:val="003C1C93"/>
    <w:rsid w:val="003C2170"/>
    <w:rsid w:val="003E0B50"/>
    <w:rsid w:val="003F4A50"/>
    <w:rsid w:val="004160BF"/>
    <w:rsid w:val="004203BE"/>
    <w:rsid w:val="00434DCA"/>
    <w:rsid w:val="00453D3E"/>
    <w:rsid w:val="00456E19"/>
    <w:rsid w:val="004629DF"/>
    <w:rsid w:val="0048007A"/>
    <w:rsid w:val="004B2483"/>
    <w:rsid w:val="004B2E97"/>
    <w:rsid w:val="004C1FC0"/>
    <w:rsid w:val="004C787F"/>
    <w:rsid w:val="004D2AEE"/>
    <w:rsid w:val="004F1FF0"/>
    <w:rsid w:val="005162D4"/>
    <w:rsid w:val="00516F08"/>
    <w:rsid w:val="00523ABD"/>
    <w:rsid w:val="00524BBD"/>
    <w:rsid w:val="00530AF1"/>
    <w:rsid w:val="00547055"/>
    <w:rsid w:val="005506E3"/>
    <w:rsid w:val="00554341"/>
    <w:rsid w:val="005577F7"/>
    <w:rsid w:val="005816DC"/>
    <w:rsid w:val="005848F0"/>
    <w:rsid w:val="00593D63"/>
    <w:rsid w:val="0059690B"/>
    <w:rsid w:val="005B4F56"/>
    <w:rsid w:val="005B7866"/>
    <w:rsid w:val="005C794F"/>
    <w:rsid w:val="005E6CC5"/>
    <w:rsid w:val="00605769"/>
    <w:rsid w:val="00647FE7"/>
    <w:rsid w:val="00651F9C"/>
    <w:rsid w:val="00664EDB"/>
    <w:rsid w:val="00681C27"/>
    <w:rsid w:val="00685F8D"/>
    <w:rsid w:val="006A65B0"/>
    <w:rsid w:val="006D64B2"/>
    <w:rsid w:val="006E29F9"/>
    <w:rsid w:val="006E374B"/>
    <w:rsid w:val="006F69EC"/>
    <w:rsid w:val="00701254"/>
    <w:rsid w:val="007041E4"/>
    <w:rsid w:val="0070786F"/>
    <w:rsid w:val="00713F30"/>
    <w:rsid w:val="00730D8F"/>
    <w:rsid w:val="00733748"/>
    <w:rsid w:val="00742189"/>
    <w:rsid w:val="0074338B"/>
    <w:rsid w:val="00754090"/>
    <w:rsid w:val="00782EB2"/>
    <w:rsid w:val="00796B49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9BF"/>
    <w:rsid w:val="00831760"/>
    <w:rsid w:val="00835E85"/>
    <w:rsid w:val="00841065"/>
    <w:rsid w:val="0084273F"/>
    <w:rsid w:val="00851A42"/>
    <w:rsid w:val="00852988"/>
    <w:rsid w:val="00867AD0"/>
    <w:rsid w:val="0088453A"/>
    <w:rsid w:val="00892B10"/>
    <w:rsid w:val="008A0005"/>
    <w:rsid w:val="008A329B"/>
    <w:rsid w:val="008B536F"/>
    <w:rsid w:val="008C3F94"/>
    <w:rsid w:val="008C7FE0"/>
    <w:rsid w:val="008D21C3"/>
    <w:rsid w:val="008D5A62"/>
    <w:rsid w:val="008E02B2"/>
    <w:rsid w:val="008F305E"/>
    <w:rsid w:val="008F66E7"/>
    <w:rsid w:val="0091060D"/>
    <w:rsid w:val="0091225B"/>
    <w:rsid w:val="00925343"/>
    <w:rsid w:val="009363E8"/>
    <w:rsid w:val="009406A7"/>
    <w:rsid w:val="00940F18"/>
    <w:rsid w:val="0094155C"/>
    <w:rsid w:val="009429B8"/>
    <w:rsid w:val="00944813"/>
    <w:rsid w:val="00983828"/>
    <w:rsid w:val="009916DB"/>
    <w:rsid w:val="009A266F"/>
    <w:rsid w:val="009A3CDF"/>
    <w:rsid w:val="009C438E"/>
    <w:rsid w:val="009E08FE"/>
    <w:rsid w:val="009E4305"/>
    <w:rsid w:val="009E4798"/>
    <w:rsid w:val="009F08D6"/>
    <w:rsid w:val="009F2C50"/>
    <w:rsid w:val="009F50B8"/>
    <w:rsid w:val="00A01F2D"/>
    <w:rsid w:val="00A102D8"/>
    <w:rsid w:val="00A25193"/>
    <w:rsid w:val="00A3453A"/>
    <w:rsid w:val="00A72C57"/>
    <w:rsid w:val="00A842F7"/>
    <w:rsid w:val="00A843A1"/>
    <w:rsid w:val="00A9094F"/>
    <w:rsid w:val="00A91AEE"/>
    <w:rsid w:val="00AA15E6"/>
    <w:rsid w:val="00AC3FF1"/>
    <w:rsid w:val="00AD148A"/>
    <w:rsid w:val="00AE0A0F"/>
    <w:rsid w:val="00AE5663"/>
    <w:rsid w:val="00B00C94"/>
    <w:rsid w:val="00B22DAA"/>
    <w:rsid w:val="00B449D0"/>
    <w:rsid w:val="00B51E3B"/>
    <w:rsid w:val="00B55990"/>
    <w:rsid w:val="00B62ACF"/>
    <w:rsid w:val="00B71E36"/>
    <w:rsid w:val="00B8317B"/>
    <w:rsid w:val="00B87FC2"/>
    <w:rsid w:val="00B94C4D"/>
    <w:rsid w:val="00BA396A"/>
    <w:rsid w:val="00BA7E32"/>
    <w:rsid w:val="00BB757B"/>
    <w:rsid w:val="00BD1DAC"/>
    <w:rsid w:val="00BE1A68"/>
    <w:rsid w:val="00C1656B"/>
    <w:rsid w:val="00C26529"/>
    <w:rsid w:val="00C34D2B"/>
    <w:rsid w:val="00C446BE"/>
    <w:rsid w:val="00C45E5B"/>
    <w:rsid w:val="00C54BC7"/>
    <w:rsid w:val="00C55100"/>
    <w:rsid w:val="00C55FAA"/>
    <w:rsid w:val="00C80EC0"/>
    <w:rsid w:val="00C83579"/>
    <w:rsid w:val="00C866FC"/>
    <w:rsid w:val="00C96CE3"/>
    <w:rsid w:val="00CB0B1A"/>
    <w:rsid w:val="00CC3F51"/>
    <w:rsid w:val="00CD4651"/>
    <w:rsid w:val="00CE470C"/>
    <w:rsid w:val="00CE6A69"/>
    <w:rsid w:val="00CE7A71"/>
    <w:rsid w:val="00CF17E1"/>
    <w:rsid w:val="00D01FD5"/>
    <w:rsid w:val="00D026D5"/>
    <w:rsid w:val="00D03447"/>
    <w:rsid w:val="00D05582"/>
    <w:rsid w:val="00D10A1D"/>
    <w:rsid w:val="00D12DA3"/>
    <w:rsid w:val="00D33014"/>
    <w:rsid w:val="00D3519B"/>
    <w:rsid w:val="00D431BD"/>
    <w:rsid w:val="00D4415C"/>
    <w:rsid w:val="00D502D3"/>
    <w:rsid w:val="00D53217"/>
    <w:rsid w:val="00DC2208"/>
    <w:rsid w:val="00DD4680"/>
    <w:rsid w:val="00DE68B8"/>
    <w:rsid w:val="00DE7235"/>
    <w:rsid w:val="00DF3CC2"/>
    <w:rsid w:val="00E04AD4"/>
    <w:rsid w:val="00E146D5"/>
    <w:rsid w:val="00E247EF"/>
    <w:rsid w:val="00E72140"/>
    <w:rsid w:val="00E76CCF"/>
    <w:rsid w:val="00E97DCF"/>
    <w:rsid w:val="00EA1D92"/>
    <w:rsid w:val="00EA57E3"/>
    <w:rsid w:val="00EB10EA"/>
    <w:rsid w:val="00EB78A4"/>
    <w:rsid w:val="00EC3FEA"/>
    <w:rsid w:val="00EF5CF0"/>
    <w:rsid w:val="00F03325"/>
    <w:rsid w:val="00F12F72"/>
    <w:rsid w:val="00F340E7"/>
    <w:rsid w:val="00F36E14"/>
    <w:rsid w:val="00F4492C"/>
    <w:rsid w:val="00F46897"/>
    <w:rsid w:val="00F46A00"/>
    <w:rsid w:val="00F575C2"/>
    <w:rsid w:val="00F6665B"/>
    <w:rsid w:val="00F7747A"/>
    <w:rsid w:val="00F82132"/>
    <w:rsid w:val="00F84DD0"/>
    <w:rsid w:val="00FC2677"/>
    <w:rsid w:val="00FC3BB9"/>
    <w:rsid w:val="00FD6544"/>
    <w:rsid w:val="00FD68BC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ffffa7,#b00000,#fff6db,#6f7fc8,#98a3d7,#dedede,#9c9,#c00"/>
    </o:shapedefaults>
    <o:shapelayout v:ext="edit">
      <o:idmap v:ext="edit" data="1"/>
    </o:shapelayout>
  </w:shapeDefaults>
  <w:decimalSymbol w:val="."/>
  <w:listSeparator w:val=","/>
  <w14:docId w14:val="7C237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B51E3B"/>
    <w:pPr>
      <w:jc w:val="center"/>
    </w:pPr>
    <w:rPr>
      <w:rFonts w:ascii="Helvetica" w:hAnsi="Helvetica"/>
      <w:b/>
      <w:color w:val="FFFFFF"/>
      <w:sz w:val="26"/>
      <w:szCs w:val="24"/>
    </w:rPr>
  </w:style>
  <w:style w:type="paragraph" w:customStyle="1" w:styleId="Default">
    <w:name w:val="Default"/>
    <w:rsid w:val="00EA1D92"/>
    <w:pPr>
      <w:autoSpaceDE w:val="0"/>
      <w:autoSpaceDN w:val="0"/>
      <w:adjustRightInd w:val="0"/>
    </w:pPr>
    <w:rPr>
      <w:rFonts w:ascii="Kristen ITC" w:eastAsia="Times New Roman" w:hAnsi="Kristen ITC" w:cs="Kristen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B51E3B"/>
    <w:pPr>
      <w:jc w:val="center"/>
    </w:pPr>
    <w:rPr>
      <w:rFonts w:ascii="Helvetica" w:hAnsi="Helvetica"/>
      <w:b/>
      <w:color w:val="FFFFFF"/>
      <w:sz w:val="26"/>
      <w:szCs w:val="24"/>
    </w:rPr>
  </w:style>
  <w:style w:type="paragraph" w:customStyle="1" w:styleId="Default">
    <w:name w:val="Default"/>
    <w:rsid w:val="00EA1D92"/>
    <w:pPr>
      <w:autoSpaceDE w:val="0"/>
      <w:autoSpaceDN w:val="0"/>
      <w:adjustRightInd w:val="0"/>
    </w:pPr>
    <w:rPr>
      <w:rFonts w:ascii="Kristen ITC" w:eastAsia="Times New Roman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nager\LOCALS~1\Temp\TCDE8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cp:lastPrinted>2012-11-04T15:41:00Z</cp:lastPrinted>
  <dcterms:created xsi:type="dcterms:W3CDTF">2019-04-30T08:54:00Z</dcterms:created>
  <dcterms:modified xsi:type="dcterms:W3CDTF">2019-04-30T08:54:00Z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