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C866FC" w:rsidP="009C438E">
      <w:r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468DA92" wp14:editId="4595D533">
                <wp:simplePos x="0" y="0"/>
                <wp:positionH relativeFrom="column">
                  <wp:posOffset>3000375</wp:posOffset>
                </wp:positionH>
                <wp:positionV relativeFrom="paragraph">
                  <wp:posOffset>4324350</wp:posOffset>
                </wp:positionV>
                <wp:extent cx="3168650" cy="1885950"/>
                <wp:effectExtent l="19050" t="19050" r="12700" b="19050"/>
                <wp:wrapNone/>
                <wp:docPr id="449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859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Other Subjects</w:t>
                            </w:r>
                          </w:p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Science: 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</w:rPr>
                              <w:t>Forces and magnets</w:t>
                            </w:r>
                          </w:p>
                          <w:p w:rsidR="003F4A50" w:rsidRPr="003F4A50" w:rsidRDefault="00C866FC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>DT</w:t>
                            </w:r>
                            <w:r w:rsidR="002B1AF9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: Making volcanoes </w:t>
                            </w:r>
                          </w:p>
                          <w:p w:rsidR="0088453A" w:rsidRPr="003F4A50" w:rsidRDefault="002B1AF9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PE: 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</w:rPr>
                              <w:t>Multi skills and fitness</w:t>
                            </w:r>
                          </w:p>
                          <w:p w:rsidR="003F4A50" w:rsidRP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 w:rsidRPr="003F4A50">
                              <w:rPr>
                                <w:rFonts w:ascii="Berlin Sans FB" w:hAnsi="Berlin Sans FB"/>
                                <w:color w:val="000000"/>
                              </w:rPr>
                              <w:t xml:space="preserve">RE: 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</w:rPr>
                              <w:t>Christianity - Salvation</w:t>
                            </w:r>
                          </w:p>
                          <w:p w:rsidR="003F4A50" w:rsidRPr="003F4A50" w:rsidRDefault="005816DC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</w:rPr>
                              <w:t>Geography: Extreme Earth</w:t>
                            </w:r>
                          </w:p>
                          <w:p w:rsid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F4A50" w:rsidRDefault="003F4A50" w:rsidP="003F4A50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7" o:spid="_x0000_s1026" type="#_x0000_t202" style="position:absolute;margin-left:236.25pt;margin-top:340.5pt;width:249.5pt;height:1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" fillcolor="#dbe5f1" strokeweight="3pt" insetpen="t">
                <v:shadow color="#365f91"/>
                <v:textbox inset="2.88pt,2.88pt,2.88pt,2.88pt">
                  <w:txbxContent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</w:pPr>
                      <w:bookmarkStart w:id="1" w:name="_GoBack"/>
                      <w:r w:rsidRPr="003F4A50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>Other Subjects</w:t>
                      </w:r>
                    </w:p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 w:rsidRPr="003F4A50">
                        <w:rPr>
                          <w:rFonts w:ascii="Berlin Sans FB" w:hAnsi="Berlin Sans FB"/>
                          <w:color w:val="000000"/>
                        </w:rPr>
                        <w:t xml:space="preserve">Science: </w:t>
                      </w:r>
                      <w:r w:rsidR="00C866FC">
                        <w:rPr>
                          <w:rFonts w:ascii="Berlin Sans FB" w:hAnsi="Berlin Sans FB"/>
                          <w:color w:val="000000"/>
                        </w:rPr>
                        <w:t>Forces and magnets</w:t>
                      </w:r>
                    </w:p>
                    <w:p w:rsidR="003F4A50" w:rsidRPr="003F4A50" w:rsidRDefault="00C866FC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>DT</w:t>
                      </w:r>
                      <w:r w:rsidR="002B1AF9">
                        <w:rPr>
                          <w:rFonts w:ascii="Berlin Sans FB" w:hAnsi="Berlin Sans FB"/>
                          <w:color w:val="000000"/>
                        </w:rPr>
                        <w:t xml:space="preserve">: Making volcanoes </w:t>
                      </w:r>
                    </w:p>
                    <w:p w:rsidR="0088453A" w:rsidRPr="003F4A50" w:rsidRDefault="002B1AF9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 xml:space="preserve">PE: </w:t>
                      </w:r>
                      <w:r w:rsidR="00C866FC">
                        <w:rPr>
                          <w:rFonts w:ascii="Berlin Sans FB" w:hAnsi="Berlin Sans FB"/>
                          <w:color w:val="000000"/>
                        </w:rPr>
                        <w:t>Multi skills and fitness</w:t>
                      </w:r>
                    </w:p>
                    <w:p w:rsidR="003F4A50" w:rsidRP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 w:rsidRPr="003F4A50">
                        <w:rPr>
                          <w:rFonts w:ascii="Berlin Sans FB" w:hAnsi="Berlin Sans FB"/>
                          <w:color w:val="000000"/>
                        </w:rPr>
                        <w:t xml:space="preserve">RE: </w:t>
                      </w:r>
                      <w:r w:rsidR="00C866FC">
                        <w:rPr>
                          <w:rFonts w:ascii="Berlin Sans FB" w:hAnsi="Berlin Sans FB"/>
                          <w:color w:val="000000"/>
                        </w:rPr>
                        <w:t>Christianity - Salvation</w:t>
                      </w:r>
                    </w:p>
                    <w:p w:rsidR="003F4A50" w:rsidRPr="003F4A50" w:rsidRDefault="005816DC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</w:rPr>
                        <w:t>Geography: Extreme Earth</w:t>
                      </w:r>
                    </w:p>
                    <w:p w:rsid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F4A50" w:rsidRDefault="003F4A50" w:rsidP="003F4A50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36576" distB="36576" distL="36576" distR="36576" simplePos="0" relativeHeight="251674624" behindDoc="0" locked="0" layoutInCell="1" allowOverlap="1" wp14:anchorId="66F93660" wp14:editId="01A7DBB1">
            <wp:simplePos x="0" y="0"/>
            <wp:positionH relativeFrom="column">
              <wp:posOffset>2307590</wp:posOffset>
            </wp:positionH>
            <wp:positionV relativeFrom="paragraph">
              <wp:posOffset>6610350</wp:posOffset>
            </wp:positionV>
            <wp:extent cx="504825" cy="440690"/>
            <wp:effectExtent l="0" t="0" r="9525" b="0"/>
            <wp:wrapNone/>
            <wp:docPr id="483" name="Picture 483" descr="writing-clip-art-9T4bq7X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writing-clip-art-9T4bq7XT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36576" distB="36576" distL="36576" distR="36576" simplePos="0" relativeHeight="251673600" behindDoc="0" locked="0" layoutInCell="1" allowOverlap="1" wp14:anchorId="1FA3CE79" wp14:editId="6A34C223">
            <wp:simplePos x="0" y="0"/>
            <wp:positionH relativeFrom="column">
              <wp:posOffset>-567427</wp:posOffset>
            </wp:positionH>
            <wp:positionV relativeFrom="paragraph">
              <wp:posOffset>6667500</wp:posOffset>
            </wp:positionV>
            <wp:extent cx="361950" cy="384654"/>
            <wp:effectExtent l="0" t="0" r="0" b="0"/>
            <wp:wrapNone/>
            <wp:docPr id="482" name="Picture 482" descr="math_clip_art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math_clip_art_0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5089751" wp14:editId="35A1AB16">
                <wp:simplePos x="0" y="0"/>
                <wp:positionH relativeFrom="column">
                  <wp:posOffset>-666750</wp:posOffset>
                </wp:positionH>
                <wp:positionV relativeFrom="paragraph">
                  <wp:posOffset>3762375</wp:posOffset>
                </wp:positionV>
                <wp:extent cx="3574415" cy="3381375"/>
                <wp:effectExtent l="19050" t="19050" r="26035" b="28575"/>
                <wp:wrapNone/>
                <wp:docPr id="45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33813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88453A" w:rsidRDefault="003F4A50" w:rsidP="003F4A50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88453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 xml:space="preserve">English and </w:t>
                            </w:r>
                            <w:proofErr w:type="spellStart"/>
                            <w:r w:rsidRPr="0088453A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4"/>
                              </w:rPr>
                              <w:t>Maths</w:t>
                            </w:r>
                            <w:proofErr w:type="spellEnd"/>
                          </w:p>
                          <w:p w:rsidR="002B1AF9" w:rsidRDefault="003F4A50" w:rsidP="002B1AF9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  <w:r w:rsidRPr="009F50B8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Our English lessons will be linked to our topic</w:t>
                            </w:r>
                            <w:r w:rsidR="009F50B8" w:rsidRPr="009F50B8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 this term. </w:t>
                            </w:r>
                            <w:r w:rsidR="002B1AF9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We will be looking at a booked called: Escape from Pompeii, which focuses on a young boy’s journey to escape Pompeii once Mount Vesuvi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us erupts. We will be writing setting descriptions. We will then look at nonfiction books and create our own non chronological report about natural </w:t>
                            </w:r>
                            <w:proofErr w:type="spellStart"/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disaters</w:t>
                            </w:r>
                            <w:proofErr w:type="spellEnd"/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  <w:p w:rsidR="00C866FC" w:rsidRDefault="00C866FC" w:rsidP="002B1AF9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</w:p>
                          <w:p w:rsidR="002B1AF9" w:rsidRPr="009F50B8" w:rsidRDefault="002B1AF9" w:rsidP="002B1AF9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  <w:t xml:space="preserve">, we are moving on to statistics and measurement (length and perimeter). By the end of term, we will begin to look at fractions, which will carry on into term 5. </w:t>
                            </w:r>
                          </w:p>
                          <w:p w:rsidR="003F4A50" w:rsidRPr="009F50B8" w:rsidRDefault="003F4A50" w:rsidP="009F50B8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27" type="#_x0000_t202" style="position:absolute;margin-left:-52.5pt;margin-top:296.25pt;width:281.45pt;height:266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" fillcolor="#ccc0d9" strokeweight="3pt" insetpen="t">
                <v:shadow color="#365f91"/>
                <v:textbox inset="2.88pt,2.88pt,2.88pt,2.88pt">
                  <w:txbxContent>
                    <w:p w:rsidR="003F4A50" w:rsidRPr="0088453A" w:rsidRDefault="003F4A50" w:rsidP="003F4A50">
                      <w:pPr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</w:pPr>
                      <w:r w:rsidRPr="0088453A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 xml:space="preserve">English and </w:t>
                      </w:r>
                      <w:proofErr w:type="spellStart"/>
                      <w:r w:rsidRPr="0088453A"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4"/>
                        </w:rPr>
                        <w:t>Maths</w:t>
                      </w:r>
                      <w:proofErr w:type="spellEnd"/>
                    </w:p>
                    <w:p w:rsidR="002B1AF9" w:rsidRDefault="003F4A50" w:rsidP="002B1AF9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  <w:r w:rsidRPr="009F50B8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Our English lessons will be linked to our topic</w:t>
                      </w:r>
                      <w:r w:rsidR="009F50B8" w:rsidRPr="009F50B8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 this term. </w:t>
                      </w:r>
                      <w:r w:rsidR="002B1AF9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We will be looking at a booked called: Escape from Pompeii, which focuses on a young boy’s journey to escape Pompeii once Mount Vesuvi</w:t>
                      </w:r>
                      <w:r w:rsidR="00C866FC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us erupts. We will be writing setting descriptions. We will then look at nonfiction books and create our own non chronological report about natural </w:t>
                      </w:r>
                      <w:proofErr w:type="spellStart"/>
                      <w:r w:rsidR="00C866FC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disaters</w:t>
                      </w:r>
                      <w:proofErr w:type="spellEnd"/>
                      <w:r w:rsidR="00C866FC"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.</w:t>
                      </w:r>
                    </w:p>
                    <w:p w:rsidR="00C866FC" w:rsidRDefault="00C866FC" w:rsidP="002B1AF9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</w:p>
                    <w:p w:rsidR="002B1AF9" w:rsidRPr="009F50B8" w:rsidRDefault="002B1AF9" w:rsidP="002B1AF9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>maths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000000"/>
                          <w:sz w:val="28"/>
                        </w:rPr>
                        <w:t xml:space="preserve">, we are moving on to statistics and measurement (length and perimeter). By the end of term, we will begin to look at fractions, which will carry on into term 5. </w:t>
                      </w:r>
                    </w:p>
                    <w:p w:rsidR="003F4A50" w:rsidRPr="009F50B8" w:rsidRDefault="003F4A50" w:rsidP="009F50B8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62D285D" wp14:editId="5D722231">
                <wp:simplePos x="0" y="0"/>
                <wp:positionH relativeFrom="column">
                  <wp:posOffset>-666750</wp:posOffset>
                </wp:positionH>
                <wp:positionV relativeFrom="paragraph">
                  <wp:posOffset>2371725</wp:posOffset>
                </wp:positionV>
                <wp:extent cx="4070350" cy="1343025"/>
                <wp:effectExtent l="19050" t="19050" r="25400" b="28575"/>
                <wp:wrapNone/>
                <wp:docPr id="3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3430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4A50" w:rsidRPr="00B22DAA" w:rsidRDefault="002B1AF9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  <w:t>Extreme Earth</w:t>
                            </w:r>
                          </w:p>
                          <w:p w:rsidR="003F4A50" w:rsidRPr="00B22DAA" w:rsidRDefault="002B1AF9" w:rsidP="003F4A50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 xml:space="preserve">This term’s topic is Extreme Earth. We will be looking at natural disaster such as: volcanoes, tsunamis, earth quakes, tornadoes and flooding. 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>We will find about the different layers of the Earth and about the tectonic plates. This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Cs w:val="22"/>
                              </w:rPr>
                              <w:t xml:space="preserve"> will be covered in our geography, English and art lessons. </w:t>
                            </w:r>
                          </w:p>
                          <w:p w:rsidR="00B94C4D" w:rsidRDefault="00B94C4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8" type="#_x0000_t202" style="position:absolute;margin-left:-52.5pt;margin-top:186.75pt;width:320.5pt;height:10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" fillcolor="#d6e3bc" strokeweight="3pt" insetpen="t">
                <v:shadow color="#365f91"/>
                <v:textbox inset="2.88pt,2.88pt,2.88pt,2.88pt">
                  <w:txbxContent>
                    <w:p w:rsidR="003F4A50" w:rsidRPr="00B22DAA" w:rsidRDefault="002B1AF9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32"/>
                          <w:szCs w:val="28"/>
                        </w:rPr>
                        <w:t>Extreme Earth</w:t>
                      </w:r>
                    </w:p>
                    <w:p w:rsidR="003F4A50" w:rsidRPr="00B22DAA" w:rsidRDefault="002B1AF9" w:rsidP="003F4A50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color w:val="000000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 xml:space="preserve">This term’s topic is Extreme Earth. We will be looking at natural disaster such as: volcanoes, tsunamis, earth quakes, tornadoes and flooding. </w:t>
                      </w:r>
                      <w:r w:rsidR="00C866FC"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>We will find about the different layers of the Earth and about the tectonic plates. This</w:t>
                      </w:r>
                      <w:r>
                        <w:rPr>
                          <w:rFonts w:ascii="Berlin Sans FB" w:hAnsi="Berlin Sans FB"/>
                          <w:color w:val="000000"/>
                          <w:szCs w:val="22"/>
                        </w:rPr>
                        <w:t xml:space="preserve"> will be covered in our geography, English and art lessons. </w:t>
                      </w:r>
                    </w:p>
                    <w:p w:rsidR="00B94C4D" w:rsidRDefault="00B94C4D"/>
                  </w:txbxContent>
                </v:textbox>
              </v:shape>
            </w:pict>
          </mc:Fallback>
        </mc:AlternateContent>
      </w:r>
      <w:r w:rsidR="009E4305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E96AAA8" wp14:editId="751DEEB5">
                <wp:simplePos x="0" y="0"/>
                <wp:positionH relativeFrom="column">
                  <wp:posOffset>3000375</wp:posOffset>
                </wp:positionH>
                <wp:positionV relativeFrom="paragraph">
                  <wp:posOffset>6362700</wp:posOffset>
                </wp:positionV>
                <wp:extent cx="3168650" cy="1981200"/>
                <wp:effectExtent l="19050" t="19050" r="12700" b="19050"/>
                <wp:wrapNone/>
                <wp:docPr id="45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9812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CAF" w:rsidRDefault="00240CAF" w:rsidP="00240CAF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PE sessions </w:t>
                            </w:r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have change and will take place with </w:t>
                            </w:r>
                            <w:proofErr w:type="spellStart"/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Mr</w:t>
                            </w:r>
                            <w:proofErr w:type="spellEnd"/>
                            <w:r w:rsidR="00C866F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Hayes on a Monday afternoon. They will continue to have PE on Thursday afternoons with Miss Horton.</w:t>
                            </w:r>
                          </w:p>
                          <w:p w:rsidR="00240CAF" w:rsidRDefault="00240CAF" w:rsidP="00240CAF">
                            <w:pPr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If your child wears earrings, they are responsible for taking them out just before the session and looking after them. If they cannot remove them, they should be taken out</w:t>
                            </w:r>
                            <w:r w:rsidR="00554341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at home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before the school day.</w:t>
                            </w:r>
                          </w:p>
                          <w:p w:rsidR="00240CAF" w:rsidRDefault="005816DC" w:rsidP="00240CA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If your child is not taking part in PE due to an injury or sickness, please ensure a letter is provided or a message passed to the office by the morning of the day the lesson is due to take place.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29" type="#_x0000_t202" style="position:absolute;margin-left:236.25pt;margin-top:501pt;width:249.5pt;height:15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" fillcolor="#fbd4b4" strokeweight="3pt" insetpen="t">
                <v:shadow color="#365f91"/>
                <v:textbox inset="2.88pt,2.88pt,2.88pt,2.88pt">
                  <w:txbxContent>
                    <w:p w:rsidR="00240CAF" w:rsidRDefault="00240CAF" w:rsidP="00240CAF">
                      <w:pPr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PE</w:t>
                      </w:r>
                      <w:r>
                        <w:rPr>
                          <w:rFonts w:ascii="Berlin Sans FB" w:hAnsi="Berlin Sans FB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/>
                          <w:szCs w:val="24"/>
                        </w:rPr>
                        <w:br/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PE sessions </w:t>
                      </w:r>
                      <w:r w:rsidR="00C866F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have change and will take place with </w:t>
                      </w:r>
                      <w:proofErr w:type="spellStart"/>
                      <w:r w:rsidR="00C866F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Mr</w:t>
                      </w:r>
                      <w:proofErr w:type="spellEnd"/>
                      <w:r w:rsidR="00C866F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Hayes on a Monday afternoon. They will continue to have PE on Thursday afternoons with Miss Horton.</w:t>
                      </w:r>
                    </w:p>
                    <w:p w:rsidR="00240CAF" w:rsidRDefault="00240CAF" w:rsidP="00240CAF">
                      <w:pPr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If your child wears earrings, they are responsible for taking them out just before the session and looking after them. If they cannot remove them, they should be taken out</w:t>
                      </w:r>
                      <w:r w:rsidR="00554341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at home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before the school day.</w:t>
                      </w:r>
                    </w:p>
                    <w:p w:rsidR="00240CAF" w:rsidRDefault="005816DC" w:rsidP="00240CAF">
                      <w:pPr>
                        <w:widowControl w:val="0"/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If your child is not taking part in PE due to an injury or sickness, please ensure a letter is provided or a message passed to the office by the morning of the day the lesson is due to take place. </w:t>
                      </w:r>
                    </w:p>
                  </w:txbxContent>
                </v:textbox>
              </v:shape>
            </w:pict>
          </mc:Fallback>
        </mc:AlternateContent>
      </w:r>
      <w:r w:rsidR="00BE1A68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85B8360" wp14:editId="09CBC9D4">
            <wp:simplePos x="0" y="0"/>
            <wp:positionH relativeFrom="page">
              <wp:posOffset>2000250</wp:posOffset>
            </wp:positionH>
            <wp:positionV relativeFrom="page">
              <wp:posOffset>7226300</wp:posOffset>
            </wp:positionV>
            <wp:extent cx="513080" cy="357505"/>
            <wp:effectExtent l="0" t="0" r="1270" b="4445"/>
            <wp:wrapNone/>
            <wp:docPr id="488" name="Picture 488" descr="Image result for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Image result for mag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A0A7639" wp14:editId="2E6648FE">
            <wp:simplePos x="0" y="0"/>
            <wp:positionH relativeFrom="page">
              <wp:posOffset>4241800</wp:posOffset>
            </wp:positionH>
            <wp:positionV relativeFrom="page">
              <wp:posOffset>5105400</wp:posOffset>
            </wp:positionV>
            <wp:extent cx="504190" cy="504190"/>
            <wp:effectExtent l="0" t="0" r="0" b="0"/>
            <wp:wrapNone/>
            <wp:docPr id="489" name="Picture 489" descr="Image result for magic spells and p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Image result for magic spells and po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AFB69" wp14:editId="315BBB65">
                <wp:simplePos x="0" y="0"/>
                <wp:positionH relativeFrom="page">
                  <wp:posOffset>4144010</wp:posOffset>
                </wp:positionH>
                <wp:positionV relativeFrom="page">
                  <wp:posOffset>9029700</wp:posOffset>
                </wp:positionV>
                <wp:extent cx="3168650" cy="266700"/>
                <wp:effectExtent l="10160" t="9525" r="12065" b="142875"/>
                <wp:wrapNone/>
                <wp:docPr id="452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266700"/>
                        </a:xfrm>
                        <a:prstGeom prst="wedgeRectCallout">
                          <a:avLst>
                            <a:gd name="adj1" fmla="val -46454"/>
                            <a:gd name="adj2" fmla="val 96431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41" w:rsidRPr="00554341" w:rsidRDefault="00554341" w:rsidP="00554341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54341">
                              <w:rPr>
                                <w:rFonts w:ascii="Berlin Sans FB Demi" w:hAnsi="Berlin Sans FB Demi"/>
                              </w:rPr>
                              <w:t>Thank you for your continued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87" o:spid="_x0000_s1028" type="#_x0000_t61" style="position:absolute;margin-left:326.3pt;margin-top:711pt;width:24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" adj="766,31629" fillcolor="#c6d9f1">
                <v:textbox inset="0,0,0,0">
                  <w:txbxContent>
                    <w:p w:rsidR="00554341" w:rsidRPr="00554341" w:rsidRDefault="00554341" w:rsidP="00554341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554341">
                        <w:rPr>
                          <w:rFonts w:ascii="Berlin Sans FB Demi" w:hAnsi="Berlin Sans FB Demi"/>
                        </w:rPr>
                        <w:t>Thank you for your continued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730D9C6" wp14:editId="181F50BB">
                <wp:simplePos x="0" y="0"/>
                <wp:positionH relativeFrom="column">
                  <wp:posOffset>-669290</wp:posOffset>
                </wp:positionH>
                <wp:positionV relativeFrom="paragraph">
                  <wp:posOffset>7142480</wp:posOffset>
                </wp:positionV>
                <wp:extent cx="3574415" cy="1525270"/>
                <wp:effectExtent l="16510" t="17780" r="19050" b="19050"/>
                <wp:wrapNone/>
                <wp:docPr id="450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525270"/>
                        </a:xfrm>
                        <a:prstGeom prst="rect">
                          <a:avLst/>
                        </a:prstGeom>
                        <a:solidFill>
                          <a:srgbClr val="FFFFA7"/>
                        </a:solidFill>
                        <a:ln w="381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5F9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4305" w:rsidRDefault="0088453A" w:rsidP="00BE1A68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>Home Learning</w:t>
                            </w:r>
                            <w:r w:rsidR="00BE1A68"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This term, the format will be the same and consist of activities to choose fro</w:t>
                            </w:r>
                            <w:r w:rsidR="009E4305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m a grid based around our topic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.</w:t>
                            </w:r>
                            <w:r w:rsidR="005816D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Thank you for all the effort put into last term’s home learning. </w:t>
                            </w:r>
                          </w:p>
                          <w:p w:rsidR="00C866FC" w:rsidRDefault="00C866FC" w:rsidP="00BE1A68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</w:pPr>
                          </w:p>
                          <w:p w:rsidR="0088453A" w:rsidRPr="00BE1A68" w:rsidRDefault="0088453A" w:rsidP="00BE1A68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We would also welcome as much support in </w:t>
                            </w:r>
                            <w:r w:rsidR="00240CAF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reading with your child at home,</w:t>
                            </w:r>
                            <w:r w:rsidR="005816D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learning weekly spellings,</w:t>
                            </w:r>
                            <w:r w:rsidR="00240CAF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816D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learning multiplication and division facts by heart and </w:t>
                            </w:r>
                            <w:proofErr w:type="spellStart"/>
                            <w:r w:rsidR="005816DC"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practis</w:t>
                            </w:r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mental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00000"/>
                                <w:sz w:val="20"/>
                              </w:rPr>
                              <w:t xml:space="preserve"> skills too.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1" type="#_x0000_t202" style="position:absolute;margin-left:-52.7pt;margin-top:562.4pt;width:281.45pt;height:12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" fillcolor="#ffffa7" strokeweight="3pt" insetpen="t">
                <v:shadow color="#365f91"/>
                <v:textbox inset="2.88pt,2.88pt,2.88pt,2.88pt">
                  <w:txbxContent>
                    <w:p w:rsidR="009E4305" w:rsidRDefault="0088453A" w:rsidP="00BE1A68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>Home Learning</w:t>
                      </w:r>
                      <w:r w:rsidR="00BE1A68"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  <w:t xml:space="preserve">: 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This term, the format will be the same and consist of activities to choose fro</w:t>
                      </w:r>
                      <w:r w:rsidR="009E4305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m a grid based around our topic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.</w:t>
                      </w:r>
                      <w:r w:rsidR="005816D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Thank you for all the effort put into last term’s home learning. </w:t>
                      </w:r>
                    </w:p>
                    <w:p w:rsidR="00C866FC" w:rsidRDefault="00C866FC" w:rsidP="00BE1A68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color w:val="000000"/>
                          <w:sz w:val="20"/>
                        </w:rPr>
                      </w:pPr>
                    </w:p>
                    <w:p w:rsidR="0088453A" w:rsidRPr="00BE1A68" w:rsidRDefault="0088453A" w:rsidP="00BE1A68">
                      <w:pPr>
                        <w:widowControl w:val="0"/>
                        <w:tabs>
                          <w:tab w:val="left" w:pos="308"/>
                        </w:tabs>
                        <w:spacing w:after="6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We would also welcome as much support in </w:t>
                      </w:r>
                      <w:r w:rsidR="00240CAF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reading with your child at home,</w:t>
                      </w:r>
                      <w:r w:rsidR="005816D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learning weekly spellings,</w:t>
                      </w:r>
                      <w:r w:rsidR="00240CAF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</w:t>
                      </w:r>
                      <w:r w:rsidR="005816D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learning multiplication and division facts by heart and </w:t>
                      </w:r>
                      <w:proofErr w:type="spellStart"/>
                      <w:r w:rsidR="005816DC"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practis</w:t>
                      </w:r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ing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mental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>maths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000000"/>
                          <w:sz w:val="20"/>
                        </w:rPr>
                        <w:t xml:space="preserve"> skills too.</w:t>
                      </w:r>
                    </w:p>
                  </w:txbxContent>
                </v:textbox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D96C" wp14:editId="1361DB4E">
                <wp:simplePos x="0" y="0"/>
                <wp:positionH relativeFrom="page">
                  <wp:posOffset>506095</wp:posOffset>
                </wp:positionH>
                <wp:positionV relativeFrom="page">
                  <wp:posOffset>2229485</wp:posOffset>
                </wp:positionV>
                <wp:extent cx="6795770" cy="831215"/>
                <wp:effectExtent l="20320" t="19685" r="22860" b="25400"/>
                <wp:wrapNone/>
                <wp:docPr id="44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83121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AE" w:rsidRPr="003F4A50" w:rsidRDefault="00BE1A68" w:rsidP="003F4A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Welcome back!!</w:t>
                            </w:r>
                            <w:r w:rsidR="000A77AE" w:rsidRPr="003F4A50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A77AE" w:rsidRPr="003F4A50" w:rsidRDefault="00C866FC" w:rsidP="003F4A5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Miss Horton,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 Parker and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 Brice </w:t>
                            </w:r>
                            <w:r w:rsidR="00B94C4D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0A77AE" w:rsidRPr="003F4A50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 xml:space="preserve">ope you had a </w:t>
                            </w:r>
                            <w:r w:rsidR="002B1AF9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great half term and are ready for all the fun learning that’s planned for Term 4.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2" type="#_x0000_t202" style="position:absolute;margin-left:39.85pt;margin-top:175.55pt;width:535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" fillcolor="#fbd4b4" strokeweight="3pt">
                <v:textbox inset="2mm,0,2mm,0">
                  <w:txbxContent>
                    <w:p w:rsidR="000A77AE" w:rsidRPr="003F4A50" w:rsidRDefault="00BE1A68" w:rsidP="003F4A50">
                      <w:pPr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Welcome back!!</w:t>
                      </w:r>
                      <w:r w:rsidR="000A77AE" w:rsidRPr="003F4A50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A77AE" w:rsidRPr="003F4A50" w:rsidRDefault="00C866FC" w:rsidP="003F4A50">
                      <w:pPr>
                        <w:jc w:val="center"/>
                        <w:rPr>
                          <w:rFonts w:ascii="Segoe UI" w:hAnsi="Segoe UI" w:cs="Segoe UI"/>
                          <w:b/>
                          <w:sz w:val="3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Miss Horton,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Mrs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 Parker and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Mrs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 Brice </w:t>
                      </w:r>
                      <w:r w:rsidR="00B94C4D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h</w:t>
                      </w:r>
                      <w:r w:rsidR="000A77AE" w:rsidRPr="003F4A50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 xml:space="preserve">ope you had a </w:t>
                      </w:r>
                      <w:r w:rsidR="002B1AF9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great half term and are ready for all the fun learning that’s planned for Term 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5632450</wp:posOffset>
            </wp:positionV>
            <wp:extent cx="604520" cy="537210"/>
            <wp:effectExtent l="57150" t="57150" r="62230" b="72390"/>
            <wp:wrapNone/>
            <wp:docPr id="478" name="Picture 478" descr="Science-Explo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Science-Explosion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36848">
                      <a:off x="0" y="0"/>
                      <a:ext cx="6045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5600065</wp:posOffset>
            </wp:positionV>
            <wp:extent cx="630555" cy="610235"/>
            <wp:effectExtent l="0" t="0" r="0" b="0"/>
            <wp:wrapNone/>
            <wp:docPr id="479" name="Picture 479" descr="P_religion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P_religion_wor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2861945</wp:posOffset>
                </wp:positionV>
                <wp:extent cx="2971800" cy="1306195"/>
                <wp:effectExtent l="635" t="4445" r="0" b="3810"/>
                <wp:wrapNone/>
                <wp:docPr id="2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06195"/>
                          <a:chOff x="1080" y="9682"/>
                          <a:chExt cx="4680" cy="1870"/>
                        </a:xfrm>
                      </wpg:grpSpPr>
                      <wps:wsp>
                        <wps:cNvPr id="2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620"/>
                            <a:ext cx="46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7AE" w:rsidRDefault="000A77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9682"/>
                            <a:ext cx="2805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7AE" w:rsidRPr="00B22DAA" w:rsidRDefault="00B22DAA" w:rsidP="005C794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>If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there are any questions or issues you have or would like to know how to help your child at home, please </w:t>
                              </w: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 xml:space="preserve">don’t hesitate to 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>see me</w:t>
                              </w:r>
                              <w:r w:rsidRPr="00B22DAA">
                                <w:rPr>
                                  <w:sz w:val="18"/>
                                  <w:szCs w:val="18"/>
                                </w:rPr>
                                <w:t xml:space="preserve"> at the classroom door at</w:t>
                              </w:r>
                              <w:r w:rsidR="000A77AE" w:rsidRPr="00B22DAA">
                                <w:rPr>
                                  <w:sz w:val="18"/>
                                  <w:szCs w:val="18"/>
                                </w:rPr>
                                <w:t xml:space="preserve"> the end of school or book an appointment via the office.</w:t>
                              </w:r>
                            </w:p>
                            <w:p w:rsidR="000A77AE" w:rsidRPr="00B8317B" w:rsidRDefault="000A77AE" w:rsidP="00B8317B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7" o:spid="_x0000_s1033" style="position:absolute;margin-left:267.8pt;margin-top:225.35pt;width:234pt;height:102.85pt;z-index:251663360" coordorigin="1080,9682" coordsize="468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">
                <v:shape id="Text Box 286" o:spid="_x0000_s1034" type="#_x0000_t202" style="position:absolute;left:1080;top:10620;width:4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0A77AE" w:rsidRDefault="000A77AE"/>
                    </w:txbxContent>
                  </v:textbox>
                </v:shape>
                <v:shape id="Text Box 461" o:spid="_x0000_s1035" type="#_x0000_t202" style="position:absolute;left:1987;top:9682;width:280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A77AE" w:rsidRPr="00B22DAA" w:rsidRDefault="00B22DAA" w:rsidP="005C79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22DAA">
                          <w:rPr>
                            <w:sz w:val="18"/>
                            <w:szCs w:val="18"/>
                          </w:rPr>
                          <w:t>If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there are any questions or issues you have or would like to know how to help your child at home, please </w:t>
                        </w:r>
                        <w:r w:rsidRPr="00B22DAA">
                          <w:rPr>
                            <w:sz w:val="18"/>
                            <w:szCs w:val="18"/>
                          </w:rPr>
                          <w:t xml:space="preserve">don’t hesitate to 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>see me</w:t>
                        </w:r>
                        <w:r w:rsidRPr="00B22DAA">
                          <w:rPr>
                            <w:sz w:val="18"/>
                            <w:szCs w:val="18"/>
                          </w:rPr>
                          <w:t xml:space="preserve"> at the classroom door at</w:t>
                        </w:r>
                        <w:r w:rsidR="000A77AE" w:rsidRPr="00B22DAA">
                          <w:rPr>
                            <w:sz w:val="18"/>
                            <w:szCs w:val="18"/>
                          </w:rPr>
                          <w:t xml:space="preserve"> the end of school or book an appointment via the office.</w:t>
                        </w:r>
                      </w:p>
                      <w:p w:rsidR="000A77AE" w:rsidRPr="00B8317B" w:rsidRDefault="000A77AE" w:rsidP="00B8317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2552065</wp:posOffset>
                </wp:positionV>
                <wp:extent cx="2561590" cy="1626870"/>
                <wp:effectExtent l="40640" t="27940" r="36195" b="12065"/>
                <wp:wrapNone/>
                <wp:docPr id="27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62687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7AE" w:rsidRPr="00087DA0" w:rsidRDefault="000A77AE" w:rsidP="00B51E3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462" o:spid="_x0000_s1036" type="#_x0000_t59" style="position:absolute;margin-left:280.7pt;margin-top:200.95pt;width:201.7pt;height:12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" fillcolor="#ff9" strokeweight="1.25pt">
                <v:textbox>
                  <w:txbxContent>
                    <w:p w:rsidR="000A77AE" w:rsidRPr="00087DA0" w:rsidRDefault="000A77AE" w:rsidP="00B51E3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760">
        <w:rPr>
          <w:rFonts w:ascii="Times New Roman" w:hAnsi="Times New Roman"/>
          <w:noProof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5270500</wp:posOffset>
            </wp:positionH>
            <wp:positionV relativeFrom="margin">
              <wp:posOffset>-184150</wp:posOffset>
            </wp:positionV>
            <wp:extent cx="643890" cy="643890"/>
            <wp:effectExtent l="0" t="0" r="3810" b="381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539875" cy="1215390"/>
                <wp:effectExtent l="0" t="0" r="3175" b="254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547055" w:rsidRDefault="00547055" w:rsidP="00547055">
                            <w:pPr>
                              <w:pStyle w:val="Heading3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ACK </w:t>
                            </w:r>
                            <w:r w:rsidRPr="00547055">
                              <w:rPr>
                                <w:rFonts w:ascii="Century Gothic" w:hAnsi="Century Gothic"/>
                              </w:rPr>
                              <w:t>CEP</w:t>
                            </w:r>
                            <w:r w:rsidR="000A77AE" w:rsidRPr="00547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A77AE" w:rsidRPr="00547055">
                              <w:rPr>
                                <w:rFonts w:ascii="Century Gothic" w:hAnsi="Century Gothic"/>
                              </w:rPr>
                              <w:br/>
                              <w:t>School</w:t>
                            </w:r>
                          </w:p>
                          <w:p w:rsidR="00547055" w:rsidRDefault="00547055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A77AE" w:rsidRPr="00547055" w:rsidRDefault="000A77AE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47055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B94C4D">
                              <w:rPr>
                                <w:rFonts w:ascii="Century Gothic" w:hAnsi="Century Gothic"/>
                              </w:rPr>
                              <w:t xml:space="preserve">ERM </w:t>
                            </w:r>
                            <w:r w:rsidR="002B1AF9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="00C866FC">
                              <w:rPr>
                                <w:rFonts w:ascii="Century Gothic" w:hAnsi="Century Gothic"/>
                              </w:rPr>
                              <w:t xml:space="preserve"> 2019</w:t>
                            </w:r>
                            <w:r w:rsidRPr="0054705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0A77AE" w:rsidRPr="00547055" w:rsidRDefault="000A77AE" w:rsidP="00547055">
                            <w:pPr>
                              <w:pStyle w:val="VolumeandIssue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r w:rsidRPr="00547055">
                              <w:rPr>
                                <w:rFonts w:ascii="Century Gothic" w:hAnsi="Century Gothic"/>
                              </w:rPr>
                              <w:t>CLASS NEWSLETTER</w:t>
                            </w:r>
                          </w:p>
                          <w:p w:rsidR="000A77AE" w:rsidRPr="001B32F2" w:rsidRDefault="000A77AE" w:rsidP="005B4F56">
                            <w:pPr>
                              <w:pStyle w:val="SchoolAddress"/>
                            </w:pPr>
                          </w:p>
                          <w:p w:rsidR="000A77AE" w:rsidRDefault="000A77AE" w:rsidP="00456E1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7" type="#_x0000_t202" style="position:absolute;margin-left:6in;margin-top:36pt;width:121.2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" filled="f" stroked="f">
                <v:textbox style="mso-fit-shape-to-text:t" inset="0,0,0,0">
                  <w:txbxContent>
                    <w:p w:rsidR="000A77AE" w:rsidRPr="00547055" w:rsidRDefault="00547055" w:rsidP="00547055">
                      <w:pPr>
                        <w:pStyle w:val="Heading3"/>
                        <w:jc w:val="lef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ACK </w:t>
                      </w:r>
                      <w:r w:rsidRPr="00547055">
                        <w:rPr>
                          <w:rFonts w:ascii="Century Gothic" w:hAnsi="Century Gothic"/>
                        </w:rPr>
                        <w:t>CEP</w:t>
                      </w:r>
                      <w:r w:rsidR="000A77AE" w:rsidRPr="0054705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A77AE" w:rsidRPr="00547055">
                        <w:rPr>
                          <w:rFonts w:ascii="Century Gothic" w:hAnsi="Century Gothic"/>
                        </w:rPr>
                        <w:br/>
                        <w:t>School</w:t>
                      </w:r>
                    </w:p>
                    <w:p w:rsidR="00547055" w:rsidRDefault="00547055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</w:p>
                    <w:p w:rsidR="000A77AE" w:rsidRPr="00547055" w:rsidRDefault="000A77AE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  <w:r w:rsidRPr="00547055">
                        <w:rPr>
                          <w:rFonts w:ascii="Century Gothic" w:hAnsi="Century Gothic"/>
                        </w:rPr>
                        <w:t>T</w:t>
                      </w:r>
                      <w:r w:rsidR="00B94C4D">
                        <w:rPr>
                          <w:rFonts w:ascii="Century Gothic" w:hAnsi="Century Gothic"/>
                        </w:rPr>
                        <w:t xml:space="preserve">ERM </w:t>
                      </w:r>
                      <w:r w:rsidR="002B1AF9">
                        <w:rPr>
                          <w:rFonts w:ascii="Century Gothic" w:hAnsi="Century Gothic"/>
                        </w:rPr>
                        <w:t>4</w:t>
                      </w:r>
                      <w:r w:rsidR="00C866FC">
                        <w:rPr>
                          <w:rFonts w:ascii="Century Gothic" w:hAnsi="Century Gothic"/>
                        </w:rPr>
                        <w:t xml:space="preserve"> 2019</w:t>
                      </w:r>
                      <w:r w:rsidRPr="0054705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0A77AE" w:rsidRPr="00547055" w:rsidRDefault="000A77AE" w:rsidP="00547055">
                      <w:pPr>
                        <w:pStyle w:val="VolumeandIssue"/>
                        <w:jc w:val="left"/>
                        <w:rPr>
                          <w:rFonts w:ascii="Century Gothic" w:hAnsi="Century Gothic"/>
                        </w:rPr>
                      </w:pPr>
                      <w:r w:rsidRPr="00547055">
                        <w:rPr>
                          <w:rFonts w:ascii="Century Gothic" w:hAnsi="Century Gothic"/>
                        </w:rPr>
                        <w:t>CLASS NEWSLETTER</w:t>
                      </w:r>
                    </w:p>
                    <w:p w:rsidR="000A77AE" w:rsidRPr="001B32F2" w:rsidRDefault="000A77AE" w:rsidP="005B4F56">
                      <w:pPr>
                        <w:pStyle w:val="SchoolAddress"/>
                      </w:pPr>
                    </w:p>
                    <w:p w:rsidR="000A77AE" w:rsidRDefault="000A77AE" w:rsidP="00456E19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1541145</wp:posOffset>
                </wp:positionV>
                <wp:extent cx="6671310" cy="584835"/>
                <wp:effectExtent l="0" t="0" r="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547055" w:rsidRDefault="000A77AE" w:rsidP="00D03447">
                            <w:pPr>
                              <w:pStyle w:val="Masthead"/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 xml:space="preserve">What’s going on </w:t>
                            </w:r>
                            <w:proofErr w:type="gramStart"/>
                            <w:r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in</w:t>
                            </w:r>
                            <w:proofErr w:type="gramEnd"/>
                          </w:p>
                          <w:p w:rsidR="000A77AE" w:rsidRPr="00547055" w:rsidRDefault="000D0EEB" w:rsidP="00D03447">
                            <w:pPr>
                              <w:pStyle w:val="Masthead"/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Owl</w:t>
                            </w:r>
                            <w:r w:rsidR="00547055"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  <w:r w:rsidR="000A77AE" w:rsidRPr="00547055">
                              <w:rPr>
                                <w:rFonts w:ascii="Berlin Sans FB Demi" w:hAnsi="Berlin Sans FB Demi"/>
                                <w:color w:val="000000"/>
                                <w:sz w:val="44"/>
                                <w:szCs w:val="44"/>
                              </w:rPr>
                              <w:t xml:space="preserve"> Class this term?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8" type="#_x0000_t202" style="position:absolute;margin-left:42.45pt;margin-top:121.35pt;width:525.3pt;height:46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" filled="f" stroked="f" strokecolor="white">
                <v:textbox inset="0,0,0,0">
                  <w:txbxContent>
                    <w:p w:rsidR="000A77AE" w:rsidRPr="00547055" w:rsidRDefault="000A77AE" w:rsidP="00D03447">
                      <w:pPr>
                        <w:pStyle w:val="Masthead"/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</w:pPr>
                      <w:r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What’s going on in</w:t>
                      </w:r>
                    </w:p>
                    <w:p w:rsidR="000A77AE" w:rsidRPr="00547055" w:rsidRDefault="000D0EEB" w:rsidP="00D03447">
                      <w:pPr>
                        <w:pStyle w:val="Masthead"/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Owl</w:t>
                      </w:r>
                      <w:r w:rsidR="00547055"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>s</w:t>
                      </w:r>
                      <w:r w:rsidR="000A77AE" w:rsidRPr="00547055">
                        <w:rPr>
                          <w:rFonts w:ascii="Berlin Sans FB Demi" w:hAnsi="Berlin Sans FB Demi"/>
                          <w:color w:val="000000"/>
                          <w:sz w:val="44"/>
                          <w:szCs w:val="44"/>
                        </w:rPr>
                        <w:t xml:space="preserve"> Class this term?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3060700</wp:posOffset>
                </wp:positionV>
                <wp:extent cx="2971800" cy="177165"/>
                <wp:effectExtent l="1270" t="3175" r="0" b="6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EA1D92" w:rsidRDefault="000A77AE" w:rsidP="00EA1D9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9" type="#_x0000_t202" style="position:absolute;margin-left:52.6pt;margin-top:241pt;width:234pt;height:13.9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cBtAIAALM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" filled="f" stroked="f">
                <v:textbox style="mso-fit-shape-to-text:t" inset="0,0,0,0">
                  <w:txbxContent>
                    <w:p w:rsidR="000A77AE" w:rsidRPr="00EA1D92" w:rsidRDefault="000A77AE" w:rsidP="00EA1D92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4100830</wp:posOffset>
                </wp:positionH>
                <wp:positionV relativeFrom="page">
                  <wp:posOffset>3298190</wp:posOffset>
                </wp:positionV>
                <wp:extent cx="2979420" cy="177165"/>
                <wp:effectExtent l="0" t="2540" r="0" b="1270"/>
                <wp:wrapNone/>
                <wp:docPr id="2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A102D8" w:rsidRDefault="000A77AE" w:rsidP="00A102D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8" o:spid="_x0000_s1040" type="#_x0000_t202" style="position:absolute;margin-left:322.9pt;margin-top:259.7pt;width:234.6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j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" filled="f" stroked="f">
                <v:textbox style="mso-fit-shape-to-text:t" inset="0,0,0,0">
                  <w:txbxContent>
                    <w:p w:rsidR="000A77AE" w:rsidRPr="00A102D8" w:rsidRDefault="000A77AE" w:rsidP="00A102D8"/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5577F7">
                            <w:pPr>
                              <w:pStyle w:val="BackToSchool"/>
                            </w:pPr>
                            <w:r>
                              <w:t xml:space="preserve">Back to </w:t>
                            </w:r>
                            <w: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2" o:spid="_x0000_s1041" type="#_x0000_t202" style="position:absolute;margin-left:153pt;margin-top:40.1pt;width:153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3LsA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" filled="f" stroked="f">
                <v:textbox style="mso-fit-shape-to-text:t" inset="0,0,0,0">
                  <w:txbxContent>
                    <w:p w:rsidR="000A77AE" w:rsidRDefault="000A77AE" w:rsidP="005577F7">
                      <w:pPr>
                        <w:pStyle w:val="BackToSchool"/>
                      </w:pPr>
                      <w:r>
                        <w:t xml:space="preserve">Back to </w:t>
                      </w:r>
                      <w: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0" b="0"/>
                <wp:wrapNone/>
                <wp:docPr id="2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Pr="008E02B2" w:rsidRDefault="00831760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600575" cy="1123950"/>
                                  <wp:effectExtent l="0" t="0" r="9525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1" o:spid="_x0000_s1042" type="#_x0000_t202" style="position:absolute;margin-left:54pt;margin-top:35.95pt;width:362.2pt;height:88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" filled="f" stroked="f">
                <v:textbox style="mso-fit-shape-to-text:t" inset="0,0,0,0">
                  <w:txbxContent>
                    <w:p w:rsidR="000A77AE" w:rsidRPr="008E02B2" w:rsidRDefault="00831760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600575" cy="1123950"/>
                            <wp:effectExtent l="0" t="0" r="9525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19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3FA89F" id="Group 300" o:spid="_x0000_s1026" style="position:absolute;margin-left:27pt;margin-top:63pt;width:558pt;height:684pt;z-index:25163878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NZ5OWJ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zK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X&#10;5y/5B8j1PwAAAP//AwBQSwECLQAUAAYACAAAACEA2+H2y+4AAACFAQAAEwAAAAAAAAAAAAAAAAAA&#10;AAAAW0NvbnRlbnRfVHlwZXNdLnhtbFBLAQItABQABgAIAAAAIQBa9CxbvwAAABUBAAALAAAAAAAA&#10;AAAAAAAAAB8BAABfcmVscy8ucmVsc1BLAQItABQABgAIAAAAIQBYWxzKvwAAANsAAAAPAAAAAAAA&#10;AAAAAAAAAAcCAABkcnMvZG93bnJldi54bWxQSwUGAAAAAAMAAwC3AAAA8w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29695" id="Rectangle 284" o:spid="_x0000_s1026" style="position:absolute;margin-left:425.1pt;margin-top:36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BTtj9o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43" type="#_x0000_t202" style="position:absolute;margin-left:200pt;margin-top:24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pcrwIAALw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toM4kv4AAADhAQAAEwAAAAAAAAAAAAAA&#10;AAAAAAAAW0NvbnRlbnRfVHlwZXNdLnhtbFBLAQItABQABgAIAAAAIQA4/SH/1gAAAJQBAAALAAAA&#10;AAAAAAAAAAAAAC8BAABfcmVscy8ucmVsc1BLAQItABQABgAIAAAAIQCCHYpcrwIAALwFAAAOAAAA&#10;AAAAAAAAAAAAAC4CAABkcnMvZTJvRG9jLnhtbFBLAQItABQABgAIAAAAIQDaeVU/3gAAAAsBAAAP&#10;AAAAAAAAAAAAAAAAAAkFAABkcnMvZG93bnJldi54bWxQSwUGAAAAAAQABADzAAAAFAYAAAAA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44" type="#_x0000_t202" style="position:absolute;margin-left:199.2pt;margin-top:519.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tOsQIAALw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bZDl1wU5W96Bf&#10;JUFhoEUYgWA0Un3HaIBxkmH97UAVw6h9L6AH7OyZDDUZu8mgogTXDBuMvLkxfkYdesX3DSD7LhPy&#10;Cvqk5k7FtqF8FEDBLmBEODIP48zOoPO1u/U4dN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+Wu7Tr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45" type="#_x0000_t202" style="position:absolute;margin-left:200pt;margin-top:97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Jt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eKkhxrd0UmjazGhcBFh1L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XJMncBVtR34N+&#10;pQCFgRZhBILRCvkDoxHGSY7V9z2RFKPuA4ceMLNnNuRsbGeD8Apcc6wxcuZauxm1HyTbtYDsuoyL&#10;K+iThlkVm4ZyUQAFs4ARYck8jjMzg0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HUgAm2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46" type="#_x0000_t202" style="position:absolute;margin-left:201pt;margin-top:351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a6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ZJMXbCV1QPo&#10;V0lQGGgRRiAYjVTfMRpgnGRYf9tTxTBq3wvoATt7JkNNxnYyqCjBNcMGI2+ujZ9R+17xXQPIvsuE&#10;vIY+qblTsW0oHwVQsAsYEY7M4zizM+h07W4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MNrFrq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047" type="#_x0000_t202" style="position:absolute;margin-left:201pt;margin-top:604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Ho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rSPJLITw0h5J6p7&#10;0K8UoDDQIoxAMBohf2A0wDjJsPp+IJJi1H7g8AbARU+GnIzdZBBeQmiGNUbO3Gg3ow69ZPsGkN0r&#10;42IF76RmVsVPLCAFs4ARYZN5HGdmBp2vrdfT0F3+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x7OHo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048" type="#_x0000_t202" style="position:absolute;margin-left:43pt;margin-top:9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Xq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jF2xkfQ/6&#10;VRIUBlqEEQhGK9UPjEYYJznW33dUMYy6DwJ6wM6eyVCTsZkMKipwzbHByJsr42fUblB82wKy7zIh&#10;r6BPGu5UbBvKRwEU7AJGhCPzOM7sDDpdu1tPQ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Ri4X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049" type="#_x0000_t202" style="position:absolute;margin-left:43.2pt;margin-top:4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k5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w5ZO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050" type="#_x0000_t202" style="position:absolute;margin-left:200pt;margin-top:82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t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iS6nLtiK6hH0&#10;KwUoDLQIExCMRsjvGA0wTTKsvu2JpBi17zn0gBk9kyEnYzsZhJfgmmGNkTPX2o2ofS/ZrgFk12Vc&#10;3ECf1Myq2DSUiwIomAVMCEvmaZqZEXS6treeZ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tBY22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051" type="#_x0000_t202" style="position:absolute;margin-left:198.2pt;margin-top:319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Aj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DsZMCO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052" type="#_x0000_t202" style="position:absolute;margin-left:199pt;margin-top:546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7Wzq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053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gPhja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054" type="#_x0000_t202" style="position:absolute;margin-left:42.2pt;margin-top:436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J6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PuOUnq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055" type="#_x0000_t202" style="position:absolute;margin-left:200pt;margin-top:22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1XsQIAALs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dGqtV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056" type="#_x0000_t202" style="position:absolute;margin-left:201pt;margin-top:213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Y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kk5dsJH1PehX&#10;SVAYaBEmIBitVD8wGmGa5Fh/31HFMOo+COgBO3omQ03GZjKoqMA1xwYjb66MH1G7QfFtC8i+y4S8&#10;gj5puFOxbSgfBVCwC5gQjszjNLMj6HTtbj3N3O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NepXV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17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7AE" w:rsidRDefault="000A77AE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057" type="#_x0000_t202" style="position:absolute;margin-left:202pt;margin-top:36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XY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MIld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A77AE" w:rsidRDefault="000A77A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E3" w:rsidRDefault="00C96CE3">
      <w:r>
        <w:separator/>
      </w:r>
    </w:p>
  </w:endnote>
  <w:endnote w:type="continuationSeparator" w:id="0">
    <w:p w:rsidR="00C96CE3" w:rsidRDefault="00C9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E3" w:rsidRDefault="00C96CE3">
      <w:r>
        <w:separator/>
      </w:r>
    </w:p>
  </w:footnote>
  <w:footnote w:type="continuationSeparator" w:id="0">
    <w:p w:rsidR="00C96CE3" w:rsidRDefault="00C9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B"/>
    <w:rsid w:val="00021FF8"/>
    <w:rsid w:val="000877A4"/>
    <w:rsid w:val="000A77AE"/>
    <w:rsid w:val="000B5F5D"/>
    <w:rsid w:val="000C2ED6"/>
    <w:rsid w:val="000D0EEB"/>
    <w:rsid w:val="000D5A0F"/>
    <w:rsid w:val="000D5D3D"/>
    <w:rsid w:val="000E32BD"/>
    <w:rsid w:val="000F6884"/>
    <w:rsid w:val="000F6F76"/>
    <w:rsid w:val="00107791"/>
    <w:rsid w:val="00110B8B"/>
    <w:rsid w:val="00134251"/>
    <w:rsid w:val="00137385"/>
    <w:rsid w:val="00144343"/>
    <w:rsid w:val="0014699E"/>
    <w:rsid w:val="00164D3F"/>
    <w:rsid w:val="00174844"/>
    <w:rsid w:val="001766CD"/>
    <w:rsid w:val="001844BF"/>
    <w:rsid w:val="00184C67"/>
    <w:rsid w:val="001860D2"/>
    <w:rsid w:val="00187C42"/>
    <w:rsid w:val="00190D60"/>
    <w:rsid w:val="00194765"/>
    <w:rsid w:val="00197452"/>
    <w:rsid w:val="001A1A0F"/>
    <w:rsid w:val="001B2C31"/>
    <w:rsid w:val="001B32F2"/>
    <w:rsid w:val="001E5185"/>
    <w:rsid w:val="001F5E64"/>
    <w:rsid w:val="00213DB3"/>
    <w:rsid w:val="00215570"/>
    <w:rsid w:val="00222136"/>
    <w:rsid w:val="00226302"/>
    <w:rsid w:val="00236358"/>
    <w:rsid w:val="00236FD0"/>
    <w:rsid w:val="00240CAF"/>
    <w:rsid w:val="00284F12"/>
    <w:rsid w:val="002853BB"/>
    <w:rsid w:val="00290303"/>
    <w:rsid w:val="002B1AF9"/>
    <w:rsid w:val="002B1E02"/>
    <w:rsid w:val="002C08BC"/>
    <w:rsid w:val="002C35F7"/>
    <w:rsid w:val="002D2D8A"/>
    <w:rsid w:val="002F0AEB"/>
    <w:rsid w:val="0033356B"/>
    <w:rsid w:val="00350640"/>
    <w:rsid w:val="00372A2C"/>
    <w:rsid w:val="003743CF"/>
    <w:rsid w:val="003763D1"/>
    <w:rsid w:val="00380B5D"/>
    <w:rsid w:val="00380C9F"/>
    <w:rsid w:val="00383354"/>
    <w:rsid w:val="00394ED5"/>
    <w:rsid w:val="003A44AF"/>
    <w:rsid w:val="003B4B22"/>
    <w:rsid w:val="003B7587"/>
    <w:rsid w:val="003C1C93"/>
    <w:rsid w:val="003C2170"/>
    <w:rsid w:val="003E0B50"/>
    <w:rsid w:val="003F4A50"/>
    <w:rsid w:val="004160BF"/>
    <w:rsid w:val="004203BE"/>
    <w:rsid w:val="00434DCA"/>
    <w:rsid w:val="00453D3E"/>
    <w:rsid w:val="00456E19"/>
    <w:rsid w:val="004629DF"/>
    <w:rsid w:val="0048007A"/>
    <w:rsid w:val="004B2483"/>
    <w:rsid w:val="004B2E97"/>
    <w:rsid w:val="004C1FC0"/>
    <w:rsid w:val="004C787F"/>
    <w:rsid w:val="004D2AEE"/>
    <w:rsid w:val="004F1FF0"/>
    <w:rsid w:val="005162D4"/>
    <w:rsid w:val="00516F08"/>
    <w:rsid w:val="00523ABD"/>
    <w:rsid w:val="00524BBD"/>
    <w:rsid w:val="00530AF1"/>
    <w:rsid w:val="00547055"/>
    <w:rsid w:val="005506E3"/>
    <w:rsid w:val="00554341"/>
    <w:rsid w:val="005577F7"/>
    <w:rsid w:val="005816DC"/>
    <w:rsid w:val="005848F0"/>
    <w:rsid w:val="00593D63"/>
    <w:rsid w:val="0059690B"/>
    <w:rsid w:val="005B4F56"/>
    <w:rsid w:val="005B7866"/>
    <w:rsid w:val="005C794F"/>
    <w:rsid w:val="005E6CC5"/>
    <w:rsid w:val="00605769"/>
    <w:rsid w:val="00647FE7"/>
    <w:rsid w:val="00651F9C"/>
    <w:rsid w:val="00664EDB"/>
    <w:rsid w:val="00681C27"/>
    <w:rsid w:val="00685F8D"/>
    <w:rsid w:val="006A65B0"/>
    <w:rsid w:val="006D64B2"/>
    <w:rsid w:val="006E29F9"/>
    <w:rsid w:val="006E374B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96B49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9BF"/>
    <w:rsid w:val="00831760"/>
    <w:rsid w:val="00835E85"/>
    <w:rsid w:val="00841065"/>
    <w:rsid w:val="0084273F"/>
    <w:rsid w:val="00851A42"/>
    <w:rsid w:val="00852988"/>
    <w:rsid w:val="00867AD0"/>
    <w:rsid w:val="0088453A"/>
    <w:rsid w:val="00892B10"/>
    <w:rsid w:val="008A0005"/>
    <w:rsid w:val="008A329B"/>
    <w:rsid w:val="008B536F"/>
    <w:rsid w:val="008C3F94"/>
    <w:rsid w:val="008C7FE0"/>
    <w:rsid w:val="008D21C3"/>
    <w:rsid w:val="008D5A62"/>
    <w:rsid w:val="008E02B2"/>
    <w:rsid w:val="008F305E"/>
    <w:rsid w:val="008F66E7"/>
    <w:rsid w:val="0091060D"/>
    <w:rsid w:val="0091225B"/>
    <w:rsid w:val="00925343"/>
    <w:rsid w:val="009406A7"/>
    <w:rsid w:val="00940F18"/>
    <w:rsid w:val="0094155C"/>
    <w:rsid w:val="009429B8"/>
    <w:rsid w:val="00944813"/>
    <w:rsid w:val="00983828"/>
    <w:rsid w:val="009916DB"/>
    <w:rsid w:val="009A266F"/>
    <w:rsid w:val="009A3CDF"/>
    <w:rsid w:val="009C438E"/>
    <w:rsid w:val="009E08FE"/>
    <w:rsid w:val="009E4305"/>
    <w:rsid w:val="009E4798"/>
    <w:rsid w:val="009F08D6"/>
    <w:rsid w:val="009F2C50"/>
    <w:rsid w:val="009F50B8"/>
    <w:rsid w:val="00A01F2D"/>
    <w:rsid w:val="00A102D8"/>
    <w:rsid w:val="00A25193"/>
    <w:rsid w:val="00A3453A"/>
    <w:rsid w:val="00A72C57"/>
    <w:rsid w:val="00A842F7"/>
    <w:rsid w:val="00A843A1"/>
    <w:rsid w:val="00A9094F"/>
    <w:rsid w:val="00AA15E6"/>
    <w:rsid w:val="00AC3FF1"/>
    <w:rsid w:val="00AD148A"/>
    <w:rsid w:val="00AE0A0F"/>
    <w:rsid w:val="00AE5663"/>
    <w:rsid w:val="00B00C94"/>
    <w:rsid w:val="00B22DAA"/>
    <w:rsid w:val="00B449D0"/>
    <w:rsid w:val="00B51E3B"/>
    <w:rsid w:val="00B55990"/>
    <w:rsid w:val="00B62ACF"/>
    <w:rsid w:val="00B71E36"/>
    <w:rsid w:val="00B8317B"/>
    <w:rsid w:val="00B87FC2"/>
    <w:rsid w:val="00B94C4D"/>
    <w:rsid w:val="00BA396A"/>
    <w:rsid w:val="00BA7E32"/>
    <w:rsid w:val="00BB757B"/>
    <w:rsid w:val="00BD1DAC"/>
    <w:rsid w:val="00BE1A68"/>
    <w:rsid w:val="00C1656B"/>
    <w:rsid w:val="00C26529"/>
    <w:rsid w:val="00C34D2B"/>
    <w:rsid w:val="00C446BE"/>
    <w:rsid w:val="00C45E5B"/>
    <w:rsid w:val="00C54BC7"/>
    <w:rsid w:val="00C55100"/>
    <w:rsid w:val="00C55FAA"/>
    <w:rsid w:val="00C80EC0"/>
    <w:rsid w:val="00C83579"/>
    <w:rsid w:val="00C866FC"/>
    <w:rsid w:val="00C96CE3"/>
    <w:rsid w:val="00CB0B1A"/>
    <w:rsid w:val="00CC3F51"/>
    <w:rsid w:val="00CD4651"/>
    <w:rsid w:val="00CE470C"/>
    <w:rsid w:val="00CE6A69"/>
    <w:rsid w:val="00CE7A71"/>
    <w:rsid w:val="00CF17E1"/>
    <w:rsid w:val="00D01FD5"/>
    <w:rsid w:val="00D026D5"/>
    <w:rsid w:val="00D03447"/>
    <w:rsid w:val="00D05582"/>
    <w:rsid w:val="00D10A1D"/>
    <w:rsid w:val="00D12DA3"/>
    <w:rsid w:val="00D33014"/>
    <w:rsid w:val="00D3519B"/>
    <w:rsid w:val="00D431BD"/>
    <w:rsid w:val="00D4415C"/>
    <w:rsid w:val="00D502D3"/>
    <w:rsid w:val="00D53217"/>
    <w:rsid w:val="00DC2208"/>
    <w:rsid w:val="00DD4680"/>
    <w:rsid w:val="00DE68B8"/>
    <w:rsid w:val="00DE7235"/>
    <w:rsid w:val="00DF3CC2"/>
    <w:rsid w:val="00E04AD4"/>
    <w:rsid w:val="00E146D5"/>
    <w:rsid w:val="00E247EF"/>
    <w:rsid w:val="00E72140"/>
    <w:rsid w:val="00E76CCF"/>
    <w:rsid w:val="00E97DCF"/>
    <w:rsid w:val="00EA1D92"/>
    <w:rsid w:val="00EA57E3"/>
    <w:rsid w:val="00EB10EA"/>
    <w:rsid w:val="00EB78A4"/>
    <w:rsid w:val="00EC3FEA"/>
    <w:rsid w:val="00EF5CF0"/>
    <w:rsid w:val="00F03325"/>
    <w:rsid w:val="00F12F72"/>
    <w:rsid w:val="00F340E7"/>
    <w:rsid w:val="00F36E14"/>
    <w:rsid w:val="00F4492C"/>
    <w:rsid w:val="00F45332"/>
    <w:rsid w:val="00F46897"/>
    <w:rsid w:val="00F46A00"/>
    <w:rsid w:val="00F575C2"/>
    <w:rsid w:val="00F6665B"/>
    <w:rsid w:val="00F7747A"/>
    <w:rsid w:val="00F82132"/>
    <w:rsid w:val="00FC2677"/>
    <w:rsid w:val="00FC3BB9"/>
    <w:rsid w:val="00FD6544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ffffa7,#b00000,#fff6db,#6f7fc8,#98a3d7,#dedede,#9c9,#c00"/>
    </o:shapedefaults>
    <o:shapelayout v:ext="edit">
      <o:idmap v:ext="edit" data="1"/>
    </o:shapelayout>
  </w:shapeDefaults>
  <w:decimalSymbol w:val="."/>
  <w:listSeparator w:val=","/>
  <w14:docId w14:val="7C237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B51E3B"/>
    <w:pPr>
      <w:jc w:val="center"/>
    </w:pPr>
    <w:rPr>
      <w:rFonts w:ascii="Helvetica" w:hAnsi="Helvetica"/>
      <w:b/>
      <w:color w:val="FFFFFF"/>
      <w:sz w:val="26"/>
      <w:szCs w:val="24"/>
    </w:rPr>
  </w:style>
  <w:style w:type="paragraph" w:customStyle="1" w:styleId="Default">
    <w:name w:val="Default"/>
    <w:rsid w:val="00EA1D92"/>
    <w:pPr>
      <w:autoSpaceDE w:val="0"/>
      <w:autoSpaceDN w:val="0"/>
      <w:adjustRightInd w:val="0"/>
    </w:pPr>
    <w:rPr>
      <w:rFonts w:ascii="Kristen ITC" w:eastAsia="Times New Roman" w:hAnsi="Kristen ITC" w:cs="Kristen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customStyle="1" w:styleId="CallOuts">
    <w:name w:val="Call_Outs"/>
    <w:basedOn w:val="Normal"/>
    <w:rsid w:val="00B51E3B"/>
    <w:pPr>
      <w:jc w:val="center"/>
    </w:pPr>
    <w:rPr>
      <w:rFonts w:ascii="Helvetica" w:hAnsi="Helvetica"/>
      <w:b/>
      <w:color w:val="FFFFFF"/>
      <w:sz w:val="26"/>
      <w:szCs w:val="24"/>
    </w:rPr>
  </w:style>
  <w:style w:type="paragraph" w:customStyle="1" w:styleId="Default">
    <w:name w:val="Default"/>
    <w:rsid w:val="00EA1D92"/>
    <w:pPr>
      <w:autoSpaceDE w:val="0"/>
      <w:autoSpaceDN w:val="0"/>
      <w:adjustRightInd w:val="0"/>
    </w:pPr>
    <w:rPr>
      <w:rFonts w:ascii="Kristen ITC" w:eastAsia="Times New Roman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nager\LOCALS~1\Temp\TCDE8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cp:lastPrinted>2012-11-04T15:41:00Z</cp:lastPrinted>
  <dcterms:created xsi:type="dcterms:W3CDTF">2019-02-26T13:54:00Z</dcterms:created>
  <dcterms:modified xsi:type="dcterms:W3CDTF">2019-02-26T13:54:00Z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